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2B" w:rsidRDefault="002D1BAF" w:rsidP="00D9572B">
      <w:pPr>
        <w:spacing w:line="400" w:lineRule="exact"/>
        <w:rPr>
          <w:rFonts w:ascii="メイリオ" w:eastAsia="メイリオ" w:hAnsi="メイリオ"/>
        </w:rPr>
      </w:pPr>
      <w:r w:rsidRPr="002D1BAF">
        <w:rPr>
          <w:noProof/>
        </w:rPr>
        <w:pict>
          <v:roundrect id="_x0000_s1026" style="position:absolute;left:0;text-align:left;margin-left:-18.3pt;margin-top:-23.25pt;width:526.05pt;height:42pt;z-index:251658240" arcsize="10923f" filled="f" fillcolor="#272727 [2749]" strokecolor="black [3213]">
            <v:textbox inset="5.85pt,.7pt,5.85pt,.7pt">
              <w:txbxContent>
                <w:p w:rsidR="00D9572B" w:rsidRPr="00D9572B" w:rsidRDefault="00D9572B" w:rsidP="00D9572B">
                  <w:pPr>
                    <w:jc w:val="center"/>
                    <w:rPr>
                      <w:rFonts w:ascii="メイリオ" w:eastAsia="メイリオ" w:hAnsi="メイリオ"/>
                      <w:b/>
                      <w:sz w:val="36"/>
                      <w:szCs w:val="36"/>
                    </w:rPr>
                  </w:pPr>
                  <w:r w:rsidRPr="00D9572B">
                    <w:rPr>
                      <w:rFonts w:ascii="メイリオ" w:eastAsia="メイリオ" w:hAnsi="メイリオ" w:hint="eastAsia"/>
                      <w:b/>
                      <w:sz w:val="36"/>
                      <w:szCs w:val="36"/>
                    </w:rPr>
                    <w:t>「五所川原立佞武多」有料観覧席購入申込書</w:t>
                  </w:r>
                </w:p>
              </w:txbxContent>
            </v:textbox>
          </v:roundrect>
        </w:pict>
      </w:r>
    </w:p>
    <w:p w:rsidR="00D9572B" w:rsidRPr="00634519" w:rsidRDefault="00D9572B" w:rsidP="000038C5">
      <w:pPr>
        <w:spacing w:line="360" w:lineRule="auto"/>
        <w:rPr>
          <w:rFonts w:ascii="メイリオ" w:eastAsia="メイリオ" w:hAnsi="メイリオ"/>
          <w:sz w:val="20"/>
          <w:szCs w:val="20"/>
        </w:rPr>
      </w:pPr>
      <w:r w:rsidRPr="00D1246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お申込方法</w:t>
      </w:r>
      <w:r w:rsidRPr="00634519">
        <w:rPr>
          <w:rFonts w:ascii="メイリオ" w:eastAsia="メイリオ" w:hAnsi="メイリオ" w:hint="eastAsia"/>
          <w:sz w:val="20"/>
          <w:szCs w:val="20"/>
        </w:rPr>
        <w:t>下記フォームに必要事項をご明記の上、</w:t>
      </w:r>
      <w:r w:rsidR="004E7105" w:rsidRPr="00634519">
        <w:rPr>
          <w:rFonts w:ascii="メイリオ" w:eastAsia="メイリオ" w:hAnsi="メイリオ" w:hint="eastAsia"/>
          <w:sz w:val="20"/>
          <w:szCs w:val="20"/>
        </w:rPr>
        <w:t>mail</w:t>
      </w:r>
      <w:r w:rsidR="00634519" w:rsidRPr="00634519">
        <w:rPr>
          <w:rFonts w:ascii="メイリオ" w:eastAsia="メイリオ" w:hAnsi="メイリオ" w:hint="eastAsia"/>
          <w:sz w:val="20"/>
          <w:szCs w:val="20"/>
        </w:rPr>
        <w:t>もしくは</w:t>
      </w:r>
      <w:r w:rsidR="004E7105" w:rsidRPr="00634519">
        <w:rPr>
          <w:rFonts w:ascii="メイリオ" w:eastAsia="メイリオ" w:hAnsi="メイリオ" w:hint="eastAsia"/>
          <w:sz w:val="20"/>
          <w:szCs w:val="20"/>
        </w:rPr>
        <w:t>fax</w:t>
      </w:r>
      <w:r w:rsidR="00634519" w:rsidRPr="00634519">
        <w:rPr>
          <w:rFonts w:ascii="メイリオ" w:eastAsia="メイリオ" w:hAnsi="メイリオ" w:hint="eastAsia"/>
          <w:sz w:val="20"/>
          <w:szCs w:val="20"/>
        </w:rPr>
        <w:t>にてお申込みください。</w:t>
      </w:r>
    </w:p>
    <w:p w:rsidR="00D9572B" w:rsidRPr="00D12463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❶下記必要事項をご記入の上、</w:t>
      </w:r>
      <w:r w:rsidR="00467213" w:rsidRPr="00467213">
        <w:rPr>
          <w:rFonts w:ascii="メイリオ" w:eastAsia="メイリオ" w:hAnsi="メイリオ" w:hint="eastAsia"/>
          <w:sz w:val="18"/>
          <w:szCs w:val="18"/>
          <w:u w:val="single"/>
        </w:rPr>
        <w:t>3月4日（月）10：00～</w:t>
      </w:r>
      <w:r w:rsidRPr="00D12463">
        <w:rPr>
          <w:rFonts w:ascii="メイリオ" w:eastAsia="メイリオ" w:hAnsi="メイリオ" w:hint="eastAsia"/>
          <w:sz w:val="18"/>
          <w:szCs w:val="18"/>
        </w:rPr>
        <w:t>お申し込みください。</w:t>
      </w:r>
    </w:p>
    <w:p w:rsidR="00D9572B" w:rsidRPr="00D12463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❷弊社よりご希望日、ご希望枚数の予約可否を、回答いたします。</w:t>
      </w:r>
    </w:p>
    <w:p w:rsidR="00D9572B" w:rsidRPr="00D12463" w:rsidRDefault="00D9572B" w:rsidP="00D12463">
      <w:pPr>
        <w:spacing w:line="320" w:lineRule="exact"/>
        <w:ind w:left="180" w:hangingChars="100" w:hanging="180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❸</w:t>
      </w:r>
      <w:r w:rsidR="000038C5">
        <w:rPr>
          <w:rFonts w:ascii="メイリオ" w:eastAsia="メイリオ" w:hAnsi="メイリオ" w:hint="eastAsia"/>
          <w:sz w:val="18"/>
          <w:szCs w:val="18"/>
        </w:rPr>
        <w:t>人数変更や予約取消は</w:t>
      </w:r>
      <w:r w:rsidRPr="00D12463">
        <w:rPr>
          <w:rFonts w:ascii="メイリオ" w:eastAsia="メイリオ" w:hAnsi="メイリオ" w:hint="eastAsia"/>
          <w:sz w:val="18"/>
          <w:szCs w:val="18"/>
        </w:rPr>
        <w:t>、</w:t>
      </w:r>
      <w:r w:rsidR="000038C5">
        <w:rPr>
          <w:rFonts w:ascii="メイリオ" w:eastAsia="メイリオ" w:hAnsi="メイリオ" w:hint="eastAsia"/>
          <w:sz w:val="18"/>
          <w:szCs w:val="18"/>
        </w:rPr>
        <w:t>回答書下欄に変更内容を記載し、</w:t>
      </w:r>
      <w:r w:rsidR="00467213">
        <w:rPr>
          <w:rFonts w:ascii="メイリオ" w:eastAsia="メイリオ" w:hAnsi="メイリオ" w:hint="eastAsia"/>
          <w:sz w:val="18"/>
          <w:szCs w:val="18"/>
        </w:rPr>
        <w:t>4</w:t>
      </w:r>
      <w:r w:rsidR="000038C5">
        <w:rPr>
          <w:rFonts w:ascii="メイリオ" w:eastAsia="メイリオ" w:hAnsi="メイリオ" w:hint="eastAsia"/>
          <w:sz w:val="18"/>
          <w:szCs w:val="18"/>
        </w:rPr>
        <w:t>月</w:t>
      </w:r>
      <w:r w:rsidR="00467213">
        <w:rPr>
          <w:rFonts w:ascii="メイリオ" w:eastAsia="メイリオ" w:hAnsi="メイリオ" w:hint="eastAsia"/>
          <w:sz w:val="18"/>
          <w:szCs w:val="18"/>
        </w:rPr>
        <w:t>19</w:t>
      </w:r>
      <w:r w:rsidR="000038C5">
        <w:rPr>
          <w:rFonts w:ascii="メイリオ" w:eastAsia="メイリオ" w:hAnsi="メイリオ" w:hint="eastAsia"/>
          <w:sz w:val="18"/>
          <w:szCs w:val="18"/>
        </w:rPr>
        <w:t>日</w:t>
      </w:r>
      <w:r w:rsidR="00467213">
        <w:rPr>
          <w:rFonts w:ascii="メイリオ" w:eastAsia="メイリオ" w:hAnsi="メイリオ" w:hint="eastAsia"/>
          <w:sz w:val="18"/>
          <w:szCs w:val="18"/>
        </w:rPr>
        <w:t>（金）</w:t>
      </w:r>
      <w:r w:rsidR="000038C5">
        <w:rPr>
          <w:rFonts w:ascii="メイリオ" w:eastAsia="メイリオ" w:hAnsi="メイリオ" w:hint="eastAsia"/>
          <w:sz w:val="18"/>
          <w:szCs w:val="18"/>
        </w:rPr>
        <w:t>までにご連絡下さい。期日以降の変更や取消は</w:t>
      </w:r>
      <w:r w:rsidR="00422E70">
        <w:rPr>
          <w:rFonts w:ascii="メイリオ" w:eastAsia="メイリオ" w:hAnsi="メイリオ" w:hint="eastAsia"/>
          <w:sz w:val="18"/>
          <w:szCs w:val="18"/>
        </w:rPr>
        <w:t>承りません。万が一、変更や取消があった場合は、キャンセル料（1席/1,500円）が</w:t>
      </w:r>
      <w:r w:rsidR="008A0716">
        <w:rPr>
          <w:rFonts w:ascii="メイリオ" w:eastAsia="メイリオ" w:hAnsi="メイリオ" w:hint="eastAsia"/>
          <w:sz w:val="18"/>
          <w:szCs w:val="18"/>
        </w:rPr>
        <w:t>発生いたします。</w:t>
      </w:r>
    </w:p>
    <w:p w:rsidR="00D9572B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❹</w:t>
      </w:r>
      <w:r w:rsidR="008A0716">
        <w:rPr>
          <w:rFonts w:ascii="メイリオ" w:eastAsia="メイリオ" w:hAnsi="メイリオ" w:hint="eastAsia"/>
          <w:sz w:val="18"/>
          <w:szCs w:val="18"/>
        </w:rPr>
        <w:t>受付処理後、</w:t>
      </w:r>
      <w:r w:rsidRPr="00D12463">
        <w:rPr>
          <w:rFonts w:ascii="メイリオ" w:eastAsia="メイリオ" w:hAnsi="メイリオ" w:hint="eastAsia"/>
          <w:sz w:val="18"/>
          <w:szCs w:val="18"/>
        </w:rPr>
        <w:t>弊社よりご請求</w:t>
      </w:r>
      <w:r w:rsidR="008A0716">
        <w:rPr>
          <w:rFonts w:ascii="メイリオ" w:eastAsia="メイリオ" w:hAnsi="メイリオ" w:hint="eastAsia"/>
          <w:sz w:val="18"/>
          <w:szCs w:val="18"/>
        </w:rPr>
        <w:t>書</w:t>
      </w:r>
      <w:r w:rsidRPr="00D12463">
        <w:rPr>
          <w:rFonts w:ascii="メイリオ" w:eastAsia="メイリオ" w:hAnsi="メイリオ" w:hint="eastAsia"/>
          <w:sz w:val="18"/>
          <w:szCs w:val="18"/>
        </w:rPr>
        <w:t>を</w:t>
      </w:r>
      <w:r w:rsidR="00467213">
        <w:rPr>
          <w:rFonts w:ascii="メイリオ" w:eastAsia="メイリオ" w:hAnsi="メイリオ" w:hint="eastAsia"/>
          <w:sz w:val="18"/>
          <w:szCs w:val="18"/>
        </w:rPr>
        <w:t>4</w:t>
      </w:r>
      <w:r w:rsidR="000038C5">
        <w:rPr>
          <w:rFonts w:ascii="メイリオ" w:eastAsia="メイリオ" w:hAnsi="メイリオ" w:hint="eastAsia"/>
          <w:sz w:val="18"/>
          <w:szCs w:val="18"/>
        </w:rPr>
        <w:t>月</w:t>
      </w:r>
      <w:r w:rsidR="00467213">
        <w:rPr>
          <w:rFonts w:ascii="メイリオ" w:eastAsia="メイリオ" w:hAnsi="メイリオ" w:hint="eastAsia"/>
          <w:sz w:val="18"/>
          <w:szCs w:val="18"/>
        </w:rPr>
        <w:t>22</w:t>
      </w:r>
      <w:r w:rsidR="000038C5">
        <w:rPr>
          <w:rFonts w:ascii="メイリオ" w:eastAsia="メイリオ" w:hAnsi="メイリオ" w:hint="eastAsia"/>
          <w:sz w:val="18"/>
          <w:szCs w:val="18"/>
        </w:rPr>
        <w:t>日より</w:t>
      </w:r>
      <w:r w:rsidR="008A0716">
        <w:rPr>
          <w:rFonts w:ascii="メイリオ" w:eastAsia="メイリオ" w:hAnsi="メイリオ" w:hint="eastAsia"/>
          <w:sz w:val="18"/>
          <w:szCs w:val="18"/>
        </w:rPr>
        <w:t>郵送いたします。</w:t>
      </w:r>
    </w:p>
    <w:p w:rsidR="00D12463" w:rsidRDefault="00D12463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0038C5" w:rsidRPr="00D12463" w:rsidTr="000038C5">
        <w:trPr>
          <w:trHeight w:val="48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0038C5" w:rsidRPr="00A27F2B" w:rsidRDefault="000038C5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ふりがな</w:t>
            </w:r>
          </w:p>
        </w:tc>
        <w:tc>
          <w:tcPr>
            <w:tcW w:w="3314" w:type="dxa"/>
            <w:gridSpan w:val="2"/>
            <w:vAlign w:val="center"/>
          </w:tcPr>
          <w:p w:rsidR="000038C5" w:rsidRPr="00D12463" w:rsidRDefault="000038C5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0038C5" w:rsidRPr="000038C5" w:rsidRDefault="000038C5" w:rsidP="000038C5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0038C5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ふりがな</w:t>
            </w:r>
          </w:p>
        </w:tc>
        <w:tc>
          <w:tcPr>
            <w:tcW w:w="3316" w:type="dxa"/>
            <w:gridSpan w:val="2"/>
            <w:vAlign w:val="center"/>
          </w:tcPr>
          <w:p w:rsidR="000038C5" w:rsidRPr="00D12463" w:rsidRDefault="000038C5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038C5" w:rsidRPr="00D12463" w:rsidTr="000038C5">
        <w:trPr>
          <w:trHeight w:val="70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0038C5" w:rsidRPr="00A27F2B" w:rsidRDefault="000038C5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旅行会社名</w:t>
            </w:r>
          </w:p>
        </w:tc>
        <w:tc>
          <w:tcPr>
            <w:tcW w:w="3314" w:type="dxa"/>
            <w:gridSpan w:val="2"/>
            <w:vAlign w:val="center"/>
          </w:tcPr>
          <w:p w:rsidR="000038C5" w:rsidRPr="00D12463" w:rsidRDefault="000038C5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0038C5" w:rsidRPr="000038C5" w:rsidRDefault="000038C5" w:rsidP="000038C5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0038C5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担当者名</w:t>
            </w:r>
          </w:p>
        </w:tc>
        <w:tc>
          <w:tcPr>
            <w:tcW w:w="3316" w:type="dxa"/>
            <w:gridSpan w:val="2"/>
            <w:vAlign w:val="center"/>
          </w:tcPr>
          <w:p w:rsidR="000038C5" w:rsidRPr="00D12463" w:rsidRDefault="000038C5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467213" w:rsidRPr="00D12463" w:rsidTr="004C411C">
        <w:trPr>
          <w:trHeight w:val="70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467213" w:rsidRDefault="00467213" w:rsidP="00912304">
            <w:pPr>
              <w:spacing w:line="320" w:lineRule="exact"/>
              <w:jc w:val="center"/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団体名</w:t>
            </w:r>
          </w:p>
        </w:tc>
        <w:tc>
          <w:tcPr>
            <w:tcW w:w="8287" w:type="dxa"/>
            <w:gridSpan w:val="5"/>
            <w:vAlign w:val="center"/>
          </w:tcPr>
          <w:p w:rsidR="00467213" w:rsidRPr="00D12463" w:rsidRDefault="00467213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27F2B">
        <w:trPr>
          <w:trHeight w:val="560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TEL</w:t>
            </w:r>
          </w:p>
        </w:tc>
        <w:tc>
          <w:tcPr>
            <w:tcW w:w="3314" w:type="dxa"/>
            <w:gridSpan w:val="2"/>
            <w:vAlign w:val="center"/>
          </w:tcPr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FAX</w:t>
            </w:r>
          </w:p>
        </w:tc>
        <w:tc>
          <w:tcPr>
            <w:tcW w:w="3316" w:type="dxa"/>
            <w:gridSpan w:val="2"/>
            <w:vAlign w:val="center"/>
          </w:tcPr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87D1D">
        <w:trPr>
          <w:trHeight w:val="851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住所</w:t>
            </w:r>
          </w:p>
        </w:tc>
        <w:tc>
          <w:tcPr>
            <w:tcW w:w="8287" w:type="dxa"/>
            <w:gridSpan w:val="5"/>
          </w:tcPr>
          <w:p w:rsidR="00912304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D12463" w:rsidRPr="00D12463" w:rsidTr="00467213">
        <w:trPr>
          <w:trHeight w:val="409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希望日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0038C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8/4（</w:t>
            </w:r>
            <w:r w:rsidR="00467213">
              <w:rPr>
                <w:rFonts w:ascii="メイリオ" w:eastAsia="メイリオ" w:hAnsi="メイリオ" w:hint="eastAsia"/>
                <w:szCs w:val="21"/>
              </w:rPr>
              <w:t>日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467213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8/5（</w:t>
            </w:r>
            <w:r w:rsidR="00467213">
              <w:rPr>
                <w:rFonts w:ascii="メイリオ" w:eastAsia="メイリオ" w:hAnsi="メイリオ" w:hint="eastAsia"/>
                <w:szCs w:val="21"/>
              </w:rPr>
              <w:t>月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12463" w:rsidRPr="00FA2D0D" w:rsidRDefault="00D12463" w:rsidP="00467213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A2D0D">
              <w:rPr>
                <w:rFonts w:ascii="メイリオ" w:eastAsia="メイリオ" w:hAnsi="メイリオ" w:hint="eastAsia"/>
                <w:szCs w:val="21"/>
              </w:rPr>
              <w:t>8/6（</w:t>
            </w:r>
            <w:r w:rsidR="00467213">
              <w:rPr>
                <w:rFonts w:ascii="メイリオ" w:eastAsia="メイリオ" w:hAnsi="メイリオ" w:hint="eastAsia"/>
                <w:szCs w:val="21"/>
              </w:rPr>
              <w:t>火</w:t>
            </w:r>
            <w:r w:rsidRPr="00FA2D0D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8" w:type="dxa"/>
            <w:vAlign w:val="center"/>
          </w:tcPr>
          <w:p w:rsidR="00D12463" w:rsidRPr="00D12463" w:rsidRDefault="00D12463" w:rsidP="00467213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8/7（</w:t>
            </w:r>
            <w:r w:rsidR="00467213">
              <w:rPr>
                <w:rFonts w:ascii="メイリオ" w:eastAsia="メイリオ" w:hAnsi="メイリオ" w:hint="eastAsia"/>
                <w:szCs w:val="21"/>
              </w:rPr>
              <w:t>水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12463" w:rsidRPr="00D12463" w:rsidRDefault="00D12463" w:rsidP="00467213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8/8（</w:t>
            </w:r>
            <w:r w:rsidR="00467213">
              <w:rPr>
                <w:rFonts w:ascii="メイリオ" w:eastAsia="メイリオ" w:hAnsi="メイリオ" w:hint="eastAsia"/>
                <w:szCs w:val="21"/>
              </w:rPr>
              <w:t>木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D12463" w:rsidRPr="00D12463" w:rsidTr="00467213">
        <w:trPr>
          <w:trHeight w:val="698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希望枚数</w:t>
            </w:r>
          </w:p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(1席3000円)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12463" w:rsidRPr="00FA2D0D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FA2D0D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FA2D0D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8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8" w:type="dxa"/>
            <w:shd w:val="clear" w:color="auto" w:fill="auto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</w:tr>
      <w:tr w:rsidR="00912304" w:rsidRPr="00D12463" w:rsidTr="000038C5"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0038C5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添乗員人数</w:t>
            </w:r>
          </w:p>
        </w:tc>
        <w:tc>
          <w:tcPr>
            <w:tcW w:w="3314" w:type="dxa"/>
            <w:gridSpan w:val="2"/>
            <w:vAlign w:val="bottom"/>
          </w:tcPr>
          <w:p w:rsidR="00912304" w:rsidRPr="00912304" w:rsidRDefault="000038C5" w:rsidP="000038C5">
            <w:pPr>
              <w:wordWrap w:val="0"/>
              <w:spacing w:line="32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名　</w:t>
            </w: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キャンセル</w:t>
            </w:r>
          </w:p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待ちの有無</w:t>
            </w:r>
          </w:p>
        </w:tc>
        <w:tc>
          <w:tcPr>
            <w:tcW w:w="3316" w:type="dxa"/>
            <w:gridSpan w:val="2"/>
          </w:tcPr>
          <w:p w:rsid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有　・　無</w:t>
            </w:r>
          </w:p>
          <w:p w:rsidR="00912304" w:rsidRP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12304">
              <w:rPr>
                <w:rFonts w:ascii="メイリオ" w:eastAsia="メイリオ" w:hAnsi="メイリオ" w:hint="eastAsia"/>
                <w:sz w:val="18"/>
                <w:szCs w:val="18"/>
              </w:rPr>
              <w:t>（どちらか○で囲んで下さい）</w:t>
            </w:r>
          </w:p>
        </w:tc>
      </w:tr>
      <w:tr w:rsidR="00912304" w:rsidRPr="00D12463" w:rsidTr="00A87D1D">
        <w:trPr>
          <w:trHeight w:val="838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備考</w:t>
            </w:r>
          </w:p>
        </w:tc>
        <w:tc>
          <w:tcPr>
            <w:tcW w:w="8287" w:type="dxa"/>
            <w:gridSpan w:val="5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D12463" w:rsidRDefault="00A27F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※変更・取消・確認の為、必ず申込書の控えの保管願います。</w:t>
      </w:r>
    </w:p>
    <w:p w:rsidR="00A27F2B" w:rsidRDefault="00A27F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※個人情報につきましては、個人情報保護方針に基づき、責任をもって管理致します。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有料観覧席は五所川原旧ロータリーの場所に設置しています。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有料観覧席の席場所はご希望に添えない場合があります。やむを得ない理由がある場合は記載して下さい。</w:t>
      </w:r>
    </w:p>
    <w:p w:rsidR="00A27F2B" w:rsidRDefault="002D1BAF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75pt;margin-top:3.1pt;width:497.25pt;height:75pt;z-index:251659264">
            <v:textbox inset="5.85pt,.7pt,5.85pt,.7pt">
              <w:txbxContent>
                <w:p w:rsidR="00A27F2B" w:rsidRP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  <w:b/>
                    </w:rPr>
                  </w:pPr>
                  <w:r w:rsidRPr="00A27F2B">
                    <w:rPr>
                      <w:rFonts w:ascii="メイリオ" w:eastAsia="メイリオ" w:hAnsi="メイリオ" w:hint="eastAsia"/>
                      <w:b/>
                    </w:rPr>
                    <w:t>有料観覧席に関するお問合せ</w:t>
                  </w:r>
                </w:p>
                <w:p w:rsid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株式会社まちなか五所川原　営業時間10：00～17：00</w:t>
                  </w:r>
                </w:p>
                <w:p w:rsid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 xml:space="preserve">TEL/0173-33-6338  FAX/0173-33-6338 </w:t>
                  </w:r>
                </w:p>
                <w:p w:rsidR="000038C5" w:rsidRPr="00634519" w:rsidRDefault="000038C5" w:rsidP="00A27F2B">
                  <w:pPr>
                    <w:spacing w:line="360" w:lineRule="exact"/>
                    <w:rPr>
                      <w:rFonts w:ascii="メイリオ" w:eastAsia="メイリオ" w:hAnsi="メイリオ"/>
                      <w:szCs w:val="21"/>
                    </w:rPr>
                  </w:pPr>
                  <w:r>
                    <w:rPr>
                      <w:rFonts w:ascii="メイリオ" w:eastAsia="メイリオ" w:hAnsi="メイリオ"/>
                    </w:rPr>
                    <w:t>M</w:t>
                  </w:r>
                  <w:r>
                    <w:rPr>
                      <w:rFonts w:ascii="メイリオ" w:eastAsia="メイリオ" w:hAnsi="メイリオ" w:hint="eastAsia"/>
                    </w:rPr>
                    <w:t>ail/</w:t>
                  </w:r>
                  <w:r w:rsidRPr="000038C5">
                    <w:rPr>
                      <w:rFonts w:ascii="メイリオ" w:eastAsia="メイリオ" w:hAnsi="メイリオ" w:hint="eastAsia"/>
                      <w:b/>
                      <w:sz w:val="24"/>
                      <w:szCs w:val="24"/>
                      <w:u w:val="double"/>
                    </w:rPr>
                    <w:t xml:space="preserve"> </w:t>
                  </w:r>
                  <w:r w:rsidRPr="00634519">
                    <w:rPr>
                      <w:rFonts w:ascii="メイリオ" w:eastAsia="メイリオ" w:hAnsi="メイリオ" w:hint="eastAsia"/>
                      <w:szCs w:val="21"/>
                    </w:rPr>
                    <w:t>ap-91125＠machinaka-go.co.jp</w:t>
                  </w:r>
                </w:p>
              </w:txbxContent>
            </v:textbox>
          </v:shape>
        </w:pict>
      </w: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634519" w:rsidRDefault="00634519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722F9A" w:rsidRPr="00722F9A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まちなか五所川原記載欄</w:t>
      </w:r>
    </w:p>
    <w:tbl>
      <w:tblPr>
        <w:tblStyle w:val="a3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A27F2B" w:rsidTr="00467213">
        <w:trPr>
          <w:trHeight w:val="680"/>
        </w:trPr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承認№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受付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回答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確定</w:t>
            </w: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請求</w:t>
            </w:r>
          </w:p>
        </w:tc>
        <w:tc>
          <w:tcPr>
            <w:tcW w:w="1658" w:type="dxa"/>
            <w:vAlign w:val="center"/>
          </w:tcPr>
          <w:p w:rsidR="00A27F2B" w:rsidRDefault="00467213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チケット</w:t>
            </w:r>
          </w:p>
        </w:tc>
      </w:tr>
      <w:tr w:rsidR="00A27F2B" w:rsidTr="00467213">
        <w:trPr>
          <w:trHeight w:val="680"/>
        </w:trPr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A27F2B" w:rsidRPr="00A27F2B" w:rsidRDefault="002D1BAF" w:rsidP="00A87D1D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2D1BAF">
        <w:rPr>
          <w:noProof/>
        </w:rPr>
        <w:pict>
          <v:shape id="_x0000_s1028" type="#_x0000_t202" style="position:absolute;left:0;text-align:left;margin-left:373.2pt;margin-top:5.6pt;width:134.55pt;height:21.75pt;z-index:251660288;mso-position-horizontal-relative:text;mso-position-vertical-relative:text">
            <v:textbox inset="5.85pt,.7pt,5.85pt,.7pt">
              <w:txbxContent>
                <w:p w:rsidR="00A27F2B" w:rsidRPr="00A27F2B" w:rsidRDefault="00467213" w:rsidP="00A27F2B">
                  <w:pPr>
                    <w:spacing w:line="320" w:lineRule="exact"/>
                    <w:jc w:val="center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旅行会社</w:t>
                  </w:r>
                  <w:r w:rsidR="00A27F2B">
                    <w:rPr>
                      <w:rFonts w:ascii="メイリオ" w:eastAsia="メイリオ" w:hAnsi="メイリオ" w:hint="eastAsia"/>
                    </w:rPr>
                    <w:t>用</w:t>
                  </w:r>
                </w:p>
              </w:txbxContent>
            </v:textbox>
          </v:shape>
        </w:pict>
      </w:r>
    </w:p>
    <w:sectPr w:rsidR="00A27F2B" w:rsidRPr="00A27F2B" w:rsidSect="00D124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DA" w:rsidRDefault="003B34DA" w:rsidP="00B249E3">
      <w:r>
        <w:separator/>
      </w:r>
    </w:p>
  </w:endnote>
  <w:endnote w:type="continuationSeparator" w:id="0">
    <w:p w:rsidR="003B34DA" w:rsidRDefault="003B34DA" w:rsidP="00B2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DA" w:rsidRDefault="003B34DA" w:rsidP="00B249E3">
      <w:r>
        <w:separator/>
      </w:r>
    </w:p>
  </w:footnote>
  <w:footnote w:type="continuationSeparator" w:id="0">
    <w:p w:rsidR="003B34DA" w:rsidRDefault="003B34DA" w:rsidP="00B24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04195"/>
    <w:multiLevelType w:val="hybridMultilevel"/>
    <w:tmpl w:val="5748EE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135"/>
    <w:rsid w:val="00000A18"/>
    <w:rsid w:val="0000328E"/>
    <w:rsid w:val="000038C5"/>
    <w:rsid w:val="00005725"/>
    <w:rsid w:val="000063D8"/>
    <w:rsid w:val="00007E46"/>
    <w:rsid w:val="00011307"/>
    <w:rsid w:val="0001191E"/>
    <w:rsid w:val="00013510"/>
    <w:rsid w:val="0001798C"/>
    <w:rsid w:val="00017EDF"/>
    <w:rsid w:val="00023749"/>
    <w:rsid w:val="00024556"/>
    <w:rsid w:val="00025431"/>
    <w:rsid w:val="00027FD1"/>
    <w:rsid w:val="0003010D"/>
    <w:rsid w:val="00031CB8"/>
    <w:rsid w:val="00034BAE"/>
    <w:rsid w:val="00037437"/>
    <w:rsid w:val="0004101A"/>
    <w:rsid w:val="00042763"/>
    <w:rsid w:val="00043630"/>
    <w:rsid w:val="000450F5"/>
    <w:rsid w:val="00046BF0"/>
    <w:rsid w:val="00055CEA"/>
    <w:rsid w:val="00055F17"/>
    <w:rsid w:val="00056081"/>
    <w:rsid w:val="00060511"/>
    <w:rsid w:val="00060535"/>
    <w:rsid w:val="00063125"/>
    <w:rsid w:val="00063156"/>
    <w:rsid w:val="00063979"/>
    <w:rsid w:val="00063AD9"/>
    <w:rsid w:val="00066650"/>
    <w:rsid w:val="0006781C"/>
    <w:rsid w:val="00067EF8"/>
    <w:rsid w:val="0007059C"/>
    <w:rsid w:val="0007567F"/>
    <w:rsid w:val="00075B54"/>
    <w:rsid w:val="00076EDB"/>
    <w:rsid w:val="00077B6F"/>
    <w:rsid w:val="00080D1D"/>
    <w:rsid w:val="00081F73"/>
    <w:rsid w:val="00083E63"/>
    <w:rsid w:val="00085BF7"/>
    <w:rsid w:val="00086552"/>
    <w:rsid w:val="000876CC"/>
    <w:rsid w:val="0009067E"/>
    <w:rsid w:val="000946A6"/>
    <w:rsid w:val="000964DE"/>
    <w:rsid w:val="000A171C"/>
    <w:rsid w:val="000A4488"/>
    <w:rsid w:val="000A56FF"/>
    <w:rsid w:val="000B08A7"/>
    <w:rsid w:val="000B178C"/>
    <w:rsid w:val="000B2B0E"/>
    <w:rsid w:val="000B315F"/>
    <w:rsid w:val="000B4AD7"/>
    <w:rsid w:val="000B616C"/>
    <w:rsid w:val="000D1E71"/>
    <w:rsid w:val="000D32E4"/>
    <w:rsid w:val="000D55EA"/>
    <w:rsid w:val="000D6F49"/>
    <w:rsid w:val="000D79E5"/>
    <w:rsid w:val="000D7E11"/>
    <w:rsid w:val="000E2000"/>
    <w:rsid w:val="000E50C3"/>
    <w:rsid w:val="000E5E0B"/>
    <w:rsid w:val="000E5F3B"/>
    <w:rsid w:val="000E7E6F"/>
    <w:rsid w:val="000F086C"/>
    <w:rsid w:val="000F0B58"/>
    <w:rsid w:val="000F238E"/>
    <w:rsid w:val="000F6C38"/>
    <w:rsid w:val="000F7269"/>
    <w:rsid w:val="00102321"/>
    <w:rsid w:val="00102339"/>
    <w:rsid w:val="00105CD6"/>
    <w:rsid w:val="0010661B"/>
    <w:rsid w:val="00106889"/>
    <w:rsid w:val="001077D2"/>
    <w:rsid w:val="00107CE1"/>
    <w:rsid w:val="00111377"/>
    <w:rsid w:val="0011219F"/>
    <w:rsid w:val="00113339"/>
    <w:rsid w:val="00113A78"/>
    <w:rsid w:val="00117B9F"/>
    <w:rsid w:val="00124334"/>
    <w:rsid w:val="00124F9C"/>
    <w:rsid w:val="00125AFC"/>
    <w:rsid w:val="00125E10"/>
    <w:rsid w:val="001268A8"/>
    <w:rsid w:val="00134854"/>
    <w:rsid w:val="00140E51"/>
    <w:rsid w:val="00142581"/>
    <w:rsid w:val="0014426C"/>
    <w:rsid w:val="00144A09"/>
    <w:rsid w:val="00145579"/>
    <w:rsid w:val="001479CA"/>
    <w:rsid w:val="00150046"/>
    <w:rsid w:val="00155FF9"/>
    <w:rsid w:val="0015640C"/>
    <w:rsid w:val="00156B00"/>
    <w:rsid w:val="0015770B"/>
    <w:rsid w:val="0016014E"/>
    <w:rsid w:val="0016082E"/>
    <w:rsid w:val="001628B9"/>
    <w:rsid w:val="00163BC0"/>
    <w:rsid w:val="00164E77"/>
    <w:rsid w:val="0016542D"/>
    <w:rsid w:val="001661DC"/>
    <w:rsid w:val="00170F2E"/>
    <w:rsid w:val="00171298"/>
    <w:rsid w:val="00171BCF"/>
    <w:rsid w:val="00171FAA"/>
    <w:rsid w:val="00172C8B"/>
    <w:rsid w:val="00174AD7"/>
    <w:rsid w:val="00175E8F"/>
    <w:rsid w:val="00183C01"/>
    <w:rsid w:val="0019042C"/>
    <w:rsid w:val="00191381"/>
    <w:rsid w:val="00195030"/>
    <w:rsid w:val="0019613E"/>
    <w:rsid w:val="0019651F"/>
    <w:rsid w:val="001A1216"/>
    <w:rsid w:val="001A1CE5"/>
    <w:rsid w:val="001A1DDF"/>
    <w:rsid w:val="001A3A2E"/>
    <w:rsid w:val="001A6323"/>
    <w:rsid w:val="001A7ED8"/>
    <w:rsid w:val="001B68E0"/>
    <w:rsid w:val="001C0D20"/>
    <w:rsid w:val="001C1D8B"/>
    <w:rsid w:val="001C34D2"/>
    <w:rsid w:val="001C5D4F"/>
    <w:rsid w:val="001C6D7C"/>
    <w:rsid w:val="001D2003"/>
    <w:rsid w:val="001D35B3"/>
    <w:rsid w:val="001D432E"/>
    <w:rsid w:val="001D4D04"/>
    <w:rsid w:val="001D7CD4"/>
    <w:rsid w:val="001E0A53"/>
    <w:rsid w:val="001E210C"/>
    <w:rsid w:val="001E501D"/>
    <w:rsid w:val="001E5738"/>
    <w:rsid w:val="001F143B"/>
    <w:rsid w:val="001F5785"/>
    <w:rsid w:val="002017E0"/>
    <w:rsid w:val="00204CD9"/>
    <w:rsid w:val="00206DF3"/>
    <w:rsid w:val="002117CD"/>
    <w:rsid w:val="0021277F"/>
    <w:rsid w:val="00212A34"/>
    <w:rsid w:val="00212AFA"/>
    <w:rsid w:val="002130A0"/>
    <w:rsid w:val="0021574A"/>
    <w:rsid w:val="00215755"/>
    <w:rsid w:val="00217ECF"/>
    <w:rsid w:val="002226A7"/>
    <w:rsid w:val="002257EC"/>
    <w:rsid w:val="0022681A"/>
    <w:rsid w:val="00230183"/>
    <w:rsid w:val="00232378"/>
    <w:rsid w:val="00234F15"/>
    <w:rsid w:val="00243FA7"/>
    <w:rsid w:val="00244513"/>
    <w:rsid w:val="0024529C"/>
    <w:rsid w:val="002470E6"/>
    <w:rsid w:val="00251158"/>
    <w:rsid w:val="00251B04"/>
    <w:rsid w:val="00262322"/>
    <w:rsid w:val="00275588"/>
    <w:rsid w:val="00280CE9"/>
    <w:rsid w:val="00281171"/>
    <w:rsid w:val="00281EFE"/>
    <w:rsid w:val="002828C8"/>
    <w:rsid w:val="00282A61"/>
    <w:rsid w:val="0028319E"/>
    <w:rsid w:val="00283C3E"/>
    <w:rsid w:val="00283C9C"/>
    <w:rsid w:val="002840A8"/>
    <w:rsid w:val="002900F7"/>
    <w:rsid w:val="00296782"/>
    <w:rsid w:val="00296D02"/>
    <w:rsid w:val="002A2B68"/>
    <w:rsid w:val="002A613B"/>
    <w:rsid w:val="002A763E"/>
    <w:rsid w:val="002B3B50"/>
    <w:rsid w:val="002B66C4"/>
    <w:rsid w:val="002B6B13"/>
    <w:rsid w:val="002C1B4C"/>
    <w:rsid w:val="002C4E8D"/>
    <w:rsid w:val="002C52A3"/>
    <w:rsid w:val="002C5FCB"/>
    <w:rsid w:val="002C63CF"/>
    <w:rsid w:val="002C64BD"/>
    <w:rsid w:val="002D1956"/>
    <w:rsid w:val="002D1BAF"/>
    <w:rsid w:val="002D28B0"/>
    <w:rsid w:val="002D470B"/>
    <w:rsid w:val="002D53BE"/>
    <w:rsid w:val="002E0917"/>
    <w:rsid w:val="002E0975"/>
    <w:rsid w:val="002E0D64"/>
    <w:rsid w:val="002E1FE4"/>
    <w:rsid w:val="002E270B"/>
    <w:rsid w:val="002E3E3C"/>
    <w:rsid w:val="002E42DD"/>
    <w:rsid w:val="002E6284"/>
    <w:rsid w:val="002F07C2"/>
    <w:rsid w:val="002F15BA"/>
    <w:rsid w:val="002F3E72"/>
    <w:rsid w:val="002F47FB"/>
    <w:rsid w:val="002F5379"/>
    <w:rsid w:val="002F6252"/>
    <w:rsid w:val="00303008"/>
    <w:rsid w:val="003038F2"/>
    <w:rsid w:val="003044F9"/>
    <w:rsid w:val="00310621"/>
    <w:rsid w:val="00313A70"/>
    <w:rsid w:val="00314612"/>
    <w:rsid w:val="0031509D"/>
    <w:rsid w:val="0032078C"/>
    <w:rsid w:val="003211E6"/>
    <w:rsid w:val="00321834"/>
    <w:rsid w:val="00321F8F"/>
    <w:rsid w:val="00323BF7"/>
    <w:rsid w:val="00324B19"/>
    <w:rsid w:val="003263AE"/>
    <w:rsid w:val="0032700D"/>
    <w:rsid w:val="0033078E"/>
    <w:rsid w:val="00331CEB"/>
    <w:rsid w:val="00332760"/>
    <w:rsid w:val="0033285F"/>
    <w:rsid w:val="003329DA"/>
    <w:rsid w:val="00332C86"/>
    <w:rsid w:val="00332CA5"/>
    <w:rsid w:val="003359F6"/>
    <w:rsid w:val="00340139"/>
    <w:rsid w:val="00341240"/>
    <w:rsid w:val="003418B6"/>
    <w:rsid w:val="003421F0"/>
    <w:rsid w:val="00345CFB"/>
    <w:rsid w:val="003462A5"/>
    <w:rsid w:val="0034635B"/>
    <w:rsid w:val="00346B4E"/>
    <w:rsid w:val="00347B91"/>
    <w:rsid w:val="0035182D"/>
    <w:rsid w:val="003529A6"/>
    <w:rsid w:val="00353563"/>
    <w:rsid w:val="00353CA3"/>
    <w:rsid w:val="0035503D"/>
    <w:rsid w:val="00356718"/>
    <w:rsid w:val="00363047"/>
    <w:rsid w:val="00364AB4"/>
    <w:rsid w:val="00370EE3"/>
    <w:rsid w:val="0037160D"/>
    <w:rsid w:val="003736EC"/>
    <w:rsid w:val="0037371C"/>
    <w:rsid w:val="00373B34"/>
    <w:rsid w:val="00374C09"/>
    <w:rsid w:val="0038262A"/>
    <w:rsid w:val="003841D9"/>
    <w:rsid w:val="003861E8"/>
    <w:rsid w:val="00386514"/>
    <w:rsid w:val="00391183"/>
    <w:rsid w:val="00391506"/>
    <w:rsid w:val="00393271"/>
    <w:rsid w:val="00394E9A"/>
    <w:rsid w:val="00395C0E"/>
    <w:rsid w:val="00397CB1"/>
    <w:rsid w:val="00397ECE"/>
    <w:rsid w:val="003A0C5C"/>
    <w:rsid w:val="003A2A17"/>
    <w:rsid w:val="003A4029"/>
    <w:rsid w:val="003A505F"/>
    <w:rsid w:val="003A55B4"/>
    <w:rsid w:val="003B34DA"/>
    <w:rsid w:val="003B466D"/>
    <w:rsid w:val="003B4D85"/>
    <w:rsid w:val="003B693C"/>
    <w:rsid w:val="003C2C79"/>
    <w:rsid w:val="003C54D0"/>
    <w:rsid w:val="003C54DD"/>
    <w:rsid w:val="003C5A03"/>
    <w:rsid w:val="003C73F1"/>
    <w:rsid w:val="003D0598"/>
    <w:rsid w:val="003D3333"/>
    <w:rsid w:val="003D4B13"/>
    <w:rsid w:val="003D5286"/>
    <w:rsid w:val="003D7109"/>
    <w:rsid w:val="003D7AEE"/>
    <w:rsid w:val="003E1744"/>
    <w:rsid w:val="003E43D5"/>
    <w:rsid w:val="003E5D3D"/>
    <w:rsid w:val="003F0B86"/>
    <w:rsid w:val="003F1000"/>
    <w:rsid w:val="003F37AF"/>
    <w:rsid w:val="003F3EC2"/>
    <w:rsid w:val="003F55F4"/>
    <w:rsid w:val="003F624A"/>
    <w:rsid w:val="003F6820"/>
    <w:rsid w:val="0040050A"/>
    <w:rsid w:val="004007C6"/>
    <w:rsid w:val="00400874"/>
    <w:rsid w:val="00401458"/>
    <w:rsid w:val="004032D7"/>
    <w:rsid w:val="00404270"/>
    <w:rsid w:val="0040461E"/>
    <w:rsid w:val="00407B0D"/>
    <w:rsid w:val="00411773"/>
    <w:rsid w:val="00413264"/>
    <w:rsid w:val="00413CEC"/>
    <w:rsid w:val="00416208"/>
    <w:rsid w:val="0042014F"/>
    <w:rsid w:val="00420635"/>
    <w:rsid w:val="00420B5F"/>
    <w:rsid w:val="00422099"/>
    <w:rsid w:val="00422E70"/>
    <w:rsid w:val="00431043"/>
    <w:rsid w:val="004310E8"/>
    <w:rsid w:val="00432E92"/>
    <w:rsid w:val="004338EE"/>
    <w:rsid w:val="0043636E"/>
    <w:rsid w:val="00437730"/>
    <w:rsid w:val="004403D0"/>
    <w:rsid w:val="00440B64"/>
    <w:rsid w:val="0044185B"/>
    <w:rsid w:val="00442A4F"/>
    <w:rsid w:val="00445486"/>
    <w:rsid w:val="00456495"/>
    <w:rsid w:val="00456D54"/>
    <w:rsid w:val="004575BA"/>
    <w:rsid w:val="00467213"/>
    <w:rsid w:val="00470408"/>
    <w:rsid w:val="0047294F"/>
    <w:rsid w:val="004730D3"/>
    <w:rsid w:val="00473B98"/>
    <w:rsid w:val="00474A6A"/>
    <w:rsid w:val="00485D90"/>
    <w:rsid w:val="00487569"/>
    <w:rsid w:val="00492538"/>
    <w:rsid w:val="0049320C"/>
    <w:rsid w:val="00494BDD"/>
    <w:rsid w:val="0049776A"/>
    <w:rsid w:val="00497D52"/>
    <w:rsid w:val="004A04F3"/>
    <w:rsid w:val="004A4AB9"/>
    <w:rsid w:val="004A4E81"/>
    <w:rsid w:val="004A6911"/>
    <w:rsid w:val="004B1DCE"/>
    <w:rsid w:val="004B1E7F"/>
    <w:rsid w:val="004B5D26"/>
    <w:rsid w:val="004C3F20"/>
    <w:rsid w:val="004C7702"/>
    <w:rsid w:val="004D01EA"/>
    <w:rsid w:val="004D3346"/>
    <w:rsid w:val="004D3B10"/>
    <w:rsid w:val="004D4FCE"/>
    <w:rsid w:val="004D6B7D"/>
    <w:rsid w:val="004E064C"/>
    <w:rsid w:val="004E1701"/>
    <w:rsid w:val="004E2786"/>
    <w:rsid w:val="004E278F"/>
    <w:rsid w:val="004E3343"/>
    <w:rsid w:val="004E7105"/>
    <w:rsid w:val="004E79FD"/>
    <w:rsid w:val="004F11F1"/>
    <w:rsid w:val="004F21A4"/>
    <w:rsid w:val="004F4834"/>
    <w:rsid w:val="004F4C9B"/>
    <w:rsid w:val="004F5053"/>
    <w:rsid w:val="004F6A7A"/>
    <w:rsid w:val="00500C08"/>
    <w:rsid w:val="00501323"/>
    <w:rsid w:val="00502080"/>
    <w:rsid w:val="0050250A"/>
    <w:rsid w:val="00502FD2"/>
    <w:rsid w:val="00505576"/>
    <w:rsid w:val="00506577"/>
    <w:rsid w:val="00510C1C"/>
    <w:rsid w:val="00510C5B"/>
    <w:rsid w:val="0051196D"/>
    <w:rsid w:val="00515567"/>
    <w:rsid w:val="0052004D"/>
    <w:rsid w:val="00522165"/>
    <w:rsid w:val="00522276"/>
    <w:rsid w:val="00522A19"/>
    <w:rsid w:val="0052605D"/>
    <w:rsid w:val="005317B6"/>
    <w:rsid w:val="00533BAE"/>
    <w:rsid w:val="00533FCA"/>
    <w:rsid w:val="00540434"/>
    <w:rsid w:val="005449E8"/>
    <w:rsid w:val="00545808"/>
    <w:rsid w:val="00546004"/>
    <w:rsid w:val="00550108"/>
    <w:rsid w:val="005509D3"/>
    <w:rsid w:val="00551401"/>
    <w:rsid w:val="00552B5E"/>
    <w:rsid w:val="005544B6"/>
    <w:rsid w:val="005569F8"/>
    <w:rsid w:val="00561DCB"/>
    <w:rsid w:val="0056340E"/>
    <w:rsid w:val="005644B6"/>
    <w:rsid w:val="00564792"/>
    <w:rsid w:val="00572231"/>
    <w:rsid w:val="00576C2C"/>
    <w:rsid w:val="0058049F"/>
    <w:rsid w:val="00580E74"/>
    <w:rsid w:val="00584B98"/>
    <w:rsid w:val="00586FCC"/>
    <w:rsid w:val="005925D7"/>
    <w:rsid w:val="00593017"/>
    <w:rsid w:val="00594990"/>
    <w:rsid w:val="0059590E"/>
    <w:rsid w:val="00597282"/>
    <w:rsid w:val="005A3760"/>
    <w:rsid w:val="005A41F2"/>
    <w:rsid w:val="005B0AC7"/>
    <w:rsid w:val="005B1342"/>
    <w:rsid w:val="005B58F0"/>
    <w:rsid w:val="005B620D"/>
    <w:rsid w:val="005C0B5F"/>
    <w:rsid w:val="005C0F7F"/>
    <w:rsid w:val="005C138E"/>
    <w:rsid w:val="005C40F4"/>
    <w:rsid w:val="005C563F"/>
    <w:rsid w:val="005C72AD"/>
    <w:rsid w:val="005D07C1"/>
    <w:rsid w:val="005D3BB0"/>
    <w:rsid w:val="005D4D47"/>
    <w:rsid w:val="005D5129"/>
    <w:rsid w:val="005D5A3B"/>
    <w:rsid w:val="005E0893"/>
    <w:rsid w:val="005E0A84"/>
    <w:rsid w:val="005E2E2D"/>
    <w:rsid w:val="005E7903"/>
    <w:rsid w:val="005F067A"/>
    <w:rsid w:val="005F1D46"/>
    <w:rsid w:val="005F7431"/>
    <w:rsid w:val="00601909"/>
    <w:rsid w:val="006022B3"/>
    <w:rsid w:val="00603912"/>
    <w:rsid w:val="0060419E"/>
    <w:rsid w:val="00607D92"/>
    <w:rsid w:val="00611555"/>
    <w:rsid w:val="00621108"/>
    <w:rsid w:val="006213FD"/>
    <w:rsid w:val="00621D23"/>
    <w:rsid w:val="00624B08"/>
    <w:rsid w:val="00624ED3"/>
    <w:rsid w:val="00625A4E"/>
    <w:rsid w:val="00625E60"/>
    <w:rsid w:val="00634519"/>
    <w:rsid w:val="006350DA"/>
    <w:rsid w:val="00636DE1"/>
    <w:rsid w:val="006371F7"/>
    <w:rsid w:val="006373A8"/>
    <w:rsid w:val="00642C1D"/>
    <w:rsid w:val="00644008"/>
    <w:rsid w:val="00647681"/>
    <w:rsid w:val="00650135"/>
    <w:rsid w:val="00651BC3"/>
    <w:rsid w:val="00655886"/>
    <w:rsid w:val="00656487"/>
    <w:rsid w:val="00656B7B"/>
    <w:rsid w:val="00657EDD"/>
    <w:rsid w:val="006608BA"/>
    <w:rsid w:val="00663DF3"/>
    <w:rsid w:val="00665E27"/>
    <w:rsid w:val="00666686"/>
    <w:rsid w:val="006716A2"/>
    <w:rsid w:val="00674A03"/>
    <w:rsid w:val="0067561C"/>
    <w:rsid w:val="00675A9E"/>
    <w:rsid w:val="00676EB6"/>
    <w:rsid w:val="006816B0"/>
    <w:rsid w:val="0068339A"/>
    <w:rsid w:val="00684293"/>
    <w:rsid w:val="00684B0A"/>
    <w:rsid w:val="006857D9"/>
    <w:rsid w:val="00687A55"/>
    <w:rsid w:val="00693D30"/>
    <w:rsid w:val="00696E85"/>
    <w:rsid w:val="006A1273"/>
    <w:rsid w:val="006A3CB7"/>
    <w:rsid w:val="006B7321"/>
    <w:rsid w:val="006B73D0"/>
    <w:rsid w:val="006C1597"/>
    <w:rsid w:val="006C245B"/>
    <w:rsid w:val="006C42E6"/>
    <w:rsid w:val="006C463D"/>
    <w:rsid w:val="006C695D"/>
    <w:rsid w:val="006D2E52"/>
    <w:rsid w:val="006D45F3"/>
    <w:rsid w:val="006E36F7"/>
    <w:rsid w:val="006F05E5"/>
    <w:rsid w:val="006F0F45"/>
    <w:rsid w:val="006F1D70"/>
    <w:rsid w:val="006F2AFF"/>
    <w:rsid w:val="006F3ABD"/>
    <w:rsid w:val="006F594C"/>
    <w:rsid w:val="00700B9D"/>
    <w:rsid w:val="00705ED3"/>
    <w:rsid w:val="007132B1"/>
    <w:rsid w:val="007132D5"/>
    <w:rsid w:val="007136B1"/>
    <w:rsid w:val="007218EC"/>
    <w:rsid w:val="00722F9A"/>
    <w:rsid w:val="00725E28"/>
    <w:rsid w:val="0073072F"/>
    <w:rsid w:val="007307AC"/>
    <w:rsid w:val="007308AD"/>
    <w:rsid w:val="00731976"/>
    <w:rsid w:val="007320C3"/>
    <w:rsid w:val="00735923"/>
    <w:rsid w:val="00737156"/>
    <w:rsid w:val="007408C9"/>
    <w:rsid w:val="0074118D"/>
    <w:rsid w:val="00741C4C"/>
    <w:rsid w:val="0074380C"/>
    <w:rsid w:val="00743F3D"/>
    <w:rsid w:val="00747248"/>
    <w:rsid w:val="00747DCC"/>
    <w:rsid w:val="0075001E"/>
    <w:rsid w:val="00750439"/>
    <w:rsid w:val="0075237A"/>
    <w:rsid w:val="00753580"/>
    <w:rsid w:val="00754317"/>
    <w:rsid w:val="007606CE"/>
    <w:rsid w:val="007620B5"/>
    <w:rsid w:val="00762781"/>
    <w:rsid w:val="00763B0D"/>
    <w:rsid w:val="00763C6D"/>
    <w:rsid w:val="0076615A"/>
    <w:rsid w:val="007749DB"/>
    <w:rsid w:val="007769BE"/>
    <w:rsid w:val="00783457"/>
    <w:rsid w:val="00783C69"/>
    <w:rsid w:val="00784202"/>
    <w:rsid w:val="0078528C"/>
    <w:rsid w:val="00785A3A"/>
    <w:rsid w:val="0079167B"/>
    <w:rsid w:val="00792468"/>
    <w:rsid w:val="00792DAB"/>
    <w:rsid w:val="0079301F"/>
    <w:rsid w:val="007A0790"/>
    <w:rsid w:val="007A34B9"/>
    <w:rsid w:val="007B1285"/>
    <w:rsid w:val="007B1A5C"/>
    <w:rsid w:val="007B649F"/>
    <w:rsid w:val="007C142F"/>
    <w:rsid w:val="007C31A2"/>
    <w:rsid w:val="007C6615"/>
    <w:rsid w:val="007D0D45"/>
    <w:rsid w:val="007D2F34"/>
    <w:rsid w:val="007D3304"/>
    <w:rsid w:val="007D61BA"/>
    <w:rsid w:val="007D6A64"/>
    <w:rsid w:val="007E0D44"/>
    <w:rsid w:val="007E1149"/>
    <w:rsid w:val="007E1E76"/>
    <w:rsid w:val="007E26DF"/>
    <w:rsid w:val="007E3CFD"/>
    <w:rsid w:val="007E4852"/>
    <w:rsid w:val="007F0D18"/>
    <w:rsid w:val="007F3459"/>
    <w:rsid w:val="007F37B8"/>
    <w:rsid w:val="007F3A14"/>
    <w:rsid w:val="007F5D93"/>
    <w:rsid w:val="007F6DBB"/>
    <w:rsid w:val="007F6FF7"/>
    <w:rsid w:val="007F7453"/>
    <w:rsid w:val="008006FA"/>
    <w:rsid w:val="00800C43"/>
    <w:rsid w:val="00802C1F"/>
    <w:rsid w:val="00803C45"/>
    <w:rsid w:val="00805532"/>
    <w:rsid w:val="00805EB8"/>
    <w:rsid w:val="008076D0"/>
    <w:rsid w:val="00807D93"/>
    <w:rsid w:val="008104CD"/>
    <w:rsid w:val="00810EF9"/>
    <w:rsid w:val="00810F69"/>
    <w:rsid w:val="00811ABE"/>
    <w:rsid w:val="00813F75"/>
    <w:rsid w:val="00816F1F"/>
    <w:rsid w:val="00820380"/>
    <w:rsid w:val="00821FB4"/>
    <w:rsid w:val="00823B30"/>
    <w:rsid w:val="008254D2"/>
    <w:rsid w:val="00825DE2"/>
    <w:rsid w:val="00826A90"/>
    <w:rsid w:val="00830EFE"/>
    <w:rsid w:val="00833631"/>
    <w:rsid w:val="0083494C"/>
    <w:rsid w:val="00836E1D"/>
    <w:rsid w:val="008435E3"/>
    <w:rsid w:val="00847EB2"/>
    <w:rsid w:val="008520BC"/>
    <w:rsid w:val="00852A61"/>
    <w:rsid w:val="008533F4"/>
    <w:rsid w:val="00853EE9"/>
    <w:rsid w:val="0085570E"/>
    <w:rsid w:val="008660D4"/>
    <w:rsid w:val="008661C0"/>
    <w:rsid w:val="008665CB"/>
    <w:rsid w:val="00870808"/>
    <w:rsid w:val="008714CF"/>
    <w:rsid w:val="008723B9"/>
    <w:rsid w:val="00875217"/>
    <w:rsid w:val="008766C2"/>
    <w:rsid w:val="008771DF"/>
    <w:rsid w:val="00880DDE"/>
    <w:rsid w:val="0088280B"/>
    <w:rsid w:val="008856B8"/>
    <w:rsid w:val="00887394"/>
    <w:rsid w:val="0089267B"/>
    <w:rsid w:val="0089392A"/>
    <w:rsid w:val="008955F1"/>
    <w:rsid w:val="00897CE0"/>
    <w:rsid w:val="008A0716"/>
    <w:rsid w:val="008A2C4E"/>
    <w:rsid w:val="008A5274"/>
    <w:rsid w:val="008A6F1C"/>
    <w:rsid w:val="008A7E5B"/>
    <w:rsid w:val="008B15AD"/>
    <w:rsid w:val="008B1EE3"/>
    <w:rsid w:val="008B49F5"/>
    <w:rsid w:val="008B5128"/>
    <w:rsid w:val="008B5405"/>
    <w:rsid w:val="008B62D6"/>
    <w:rsid w:val="008C0227"/>
    <w:rsid w:val="008C0541"/>
    <w:rsid w:val="008C2CFE"/>
    <w:rsid w:val="008C317D"/>
    <w:rsid w:val="008C7595"/>
    <w:rsid w:val="008D1299"/>
    <w:rsid w:val="008D17FE"/>
    <w:rsid w:val="008D290D"/>
    <w:rsid w:val="008D65EB"/>
    <w:rsid w:val="008D6941"/>
    <w:rsid w:val="008E1489"/>
    <w:rsid w:val="008E178C"/>
    <w:rsid w:val="008E1F4F"/>
    <w:rsid w:val="008E2E66"/>
    <w:rsid w:val="008E3A23"/>
    <w:rsid w:val="008E6B33"/>
    <w:rsid w:val="008E742F"/>
    <w:rsid w:val="008E7631"/>
    <w:rsid w:val="008F0022"/>
    <w:rsid w:val="008F4C56"/>
    <w:rsid w:val="008F5745"/>
    <w:rsid w:val="0090477B"/>
    <w:rsid w:val="00905592"/>
    <w:rsid w:val="0090623C"/>
    <w:rsid w:val="00912304"/>
    <w:rsid w:val="00913247"/>
    <w:rsid w:val="00915DD8"/>
    <w:rsid w:val="009163E4"/>
    <w:rsid w:val="00916865"/>
    <w:rsid w:val="009215F7"/>
    <w:rsid w:val="00921B71"/>
    <w:rsid w:val="009224E7"/>
    <w:rsid w:val="00932288"/>
    <w:rsid w:val="00934D09"/>
    <w:rsid w:val="00936359"/>
    <w:rsid w:val="009457A5"/>
    <w:rsid w:val="00946B31"/>
    <w:rsid w:val="009505C6"/>
    <w:rsid w:val="009514D7"/>
    <w:rsid w:val="00954726"/>
    <w:rsid w:val="00954F83"/>
    <w:rsid w:val="00955734"/>
    <w:rsid w:val="00960770"/>
    <w:rsid w:val="0096165E"/>
    <w:rsid w:val="00961B61"/>
    <w:rsid w:val="00962B18"/>
    <w:rsid w:val="00963118"/>
    <w:rsid w:val="00964091"/>
    <w:rsid w:val="00964516"/>
    <w:rsid w:val="009646B9"/>
    <w:rsid w:val="00966BF0"/>
    <w:rsid w:val="009714BD"/>
    <w:rsid w:val="009755CA"/>
    <w:rsid w:val="00975628"/>
    <w:rsid w:val="00975E1B"/>
    <w:rsid w:val="0098640D"/>
    <w:rsid w:val="00990F7F"/>
    <w:rsid w:val="00994589"/>
    <w:rsid w:val="00997919"/>
    <w:rsid w:val="009A194F"/>
    <w:rsid w:val="009A2594"/>
    <w:rsid w:val="009A2A2A"/>
    <w:rsid w:val="009A3342"/>
    <w:rsid w:val="009A3515"/>
    <w:rsid w:val="009A40B8"/>
    <w:rsid w:val="009A53AF"/>
    <w:rsid w:val="009A55AA"/>
    <w:rsid w:val="009A6704"/>
    <w:rsid w:val="009B14B6"/>
    <w:rsid w:val="009B3EC0"/>
    <w:rsid w:val="009B4E5A"/>
    <w:rsid w:val="009B57C0"/>
    <w:rsid w:val="009C068D"/>
    <w:rsid w:val="009C2118"/>
    <w:rsid w:val="009C3B0D"/>
    <w:rsid w:val="009C445C"/>
    <w:rsid w:val="009C760C"/>
    <w:rsid w:val="009D0C2F"/>
    <w:rsid w:val="009D2709"/>
    <w:rsid w:val="009D3B1E"/>
    <w:rsid w:val="009D5CEE"/>
    <w:rsid w:val="009D5F1E"/>
    <w:rsid w:val="009F355F"/>
    <w:rsid w:val="009F7B3C"/>
    <w:rsid w:val="00A04632"/>
    <w:rsid w:val="00A07536"/>
    <w:rsid w:val="00A11CB3"/>
    <w:rsid w:val="00A12350"/>
    <w:rsid w:val="00A1305C"/>
    <w:rsid w:val="00A14AA8"/>
    <w:rsid w:val="00A14BBE"/>
    <w:rsid w:val="00A17CAB"/>
    <w:rsid w:val="00A20A3B"/>
    <w:rsid w:val="00A226DB"/>
    <w:rsid w:val="00A23737"/>
    <w:rsid w:val="00A24052"/>
    <w:rsid w:val="00A24370"/>
    <w:rsid w:val="00A27F2B"/>
    <w:rsid w:val="00A32D86"/>
    <w:rsid w:val="00A337FB"/>
    <w:rsid w:val="00A35F09"/>
    <w:rsid w:val="00A36C95"/>
    <w:rsid w:val="00A40DD2"/>
    <w:rsid w:val="00A41B19"/>
    <w:rsid w:val="00A42F2D"/>
    <w:rsid w:val="00A44327"/>
    <w:rsid w:val="00A46C84"/>
    <w:rsid w:val="00A5038D"/>
    <w:rsid w:val="00A53B54"/>
    <w:rsid w:val="00A62434"/>
    <w:rsid w:val="00A63DDE"/>
    <w:rsid w:val="00A63F0C"/>
    <w:rsid w:val="00A652F5"/>
    <w:rsid w:val="00A67A62"/>
    <w:rsid w:val="00A70871"/>
    <w:rsid w:val="00A74BE2"/>
    <w:rsid w:val="00A75B65"/>
    <w:rsid w:val="00A7646F"/>
    <w:rsid w:val="00A77A57"/>
    <w:rsid w:val="00A8171B"/>
    <w:rsid w:val="00A8187B"/>
    <w:rsid w:val="00A82D10"/>
    <w:rsid w:val="00A845C3"/>
    <w:rsid w:val="00A856F4"/>
    <w:rsid w:val="00A8594F"/>
    <w:rsid w:val="00A86AC3"/>
    <w:rsid w:val="00A87D1D"/>
    <w:rsid w:val="00A96A39"/>
    <w:rsid w:val="00AA09B6"/>
    <w:rsid w:val="00AA5A88"/>
    <w:rsid w:val="00AA704A"/>
    <w:rsid w:val="00AB1675"/>
    <w:rsid w:val="00AB2EBC"/>
    <w:rsid w:val="00AB301A"/>
    <w:rsid w:val="00AB54BA"/>
    <w:rsid w:val="00AB7470"/>
    <w:rsid w:val="00AC3938"/>
    <w:rsid w:val="00AC4454"/>
    <w:rsid w:val="00AC6888"/>
    <w:rsid w:val="00AD1739"/>
    <w:rsid w:val="00AD215D"/>
    <w:rsid w:val="00AD7EF9"/>
    <w:rsid w:val="00AE023A"/>
    <w:rsid w:val="00AE07C1"/>
    <w:rsid w:val="00AE3586"/>
    <w:rsid w:val="00AF070A"/>
    <w:rsid w:val="00AF0D32"/>
    <w:rsid w:val="00AF135A"/>
    <w:rsid w:val="00AF1559"/>
    <w:rsid w:val="00AF242D"/>
    <w:rsid w:val="00B02A77"/>
    <w:rsid w:val="00B07894"/>
    <w:rsid w:val="00B10F57"/>
    <w:rsid w:val="00B12F09"/>
    <w:rsid w:val="00B162A5"/>
    <w:rsid w:val="00B167CE"/>
    <w:rsid w:val="00B214FB"/>
    <w:rsid w:val="00B229B1"/>
    <w:rsid w:val="00B22A1C"/>
    <w:rsid w:val="00B23714"/>
    <w:rsid w:val="00B248BD"/>
    <w:rsid w:val="00B249E3"/>
    <w:rsid w:val="00B255B0"/>
    <w:rsid w:val="00B32E71"/>
    <w:rsid w:val="00B44A18"/>
    <w:rsid w:val="00B45248"/>
    <w:rsid w:val="00B4618C"/>
    <w:rsid w:val="00B50709"/>
    <w:rsid w:val="00B50B0D"/>
    <w:rsid w:val="00B50D61"/>
    <w:rsid w:val="00B51736"/>
    <w:rsid w:val="00B51F17"/>
    <w:rsid w:val="00B528EA"/>
    <w:rsid w:val="00B53E32"/>
    <w:rsid w:val="00B53EA5"/>
    <w:rsid w:val="00B5753F"/>
    <w:rsid w:val="00B57EE1"/>
    <w:rsid w:val="00B6004D"/>
    <w:rsid w:val="00B60922"/>
    <w:rsid w:val="00B64504"/>
    <w:rsid w:val="00B65BA1"/>
    <w:rsid w:val="00B65D31"/>
    <w:rsid w:val="00B677D3"/>
    <w:rsid w:val="00B67B05"/>
    <w:rsid w:val="00B71015"/>
    <w:rsid w:val="00B72DED"/>
    <w:rsid w:val="00B72F5E"/>
    <w:rsid w:val="00B76436"/>
    <w:rsid w:val="00B76440"/>
    <w:rsid w:val="00B767BA"/>
    <w:rsid w:val="00B800C0"/>
    <w:rsid w:val="00B86FFD"/>
    <w:rsid w:val="00B93331"/>
    <w:rsid w:val="00B94CB8"/>
    <w:rsid w:val="00B95095"/>
    <w:rsid w:val="00B95F0B"/>
    <w:rsid w:val="00B96390"/>
    <w:rsid w:val="00B96EE4"/>
    <w:rsid w:val="00BA0036"/>
    <w:rsid w:val="00BA3DA0"/>
    <w:rsid w:val="00BA4915"/>
    <w:rsid w:val="00BA5B86"/>
    <w:rsid w:val="00BA6DF2"/>
    <w:rsid w:val="00BA754A"/>
    <w:rsid w:val="00BB2267"/>
    <w:rsid w:val="00BB4D34"/>
    <w:rsid w:val="00BC0FB5"/>
    <w:rsid w:val="00BC2D50"/>
    <w:rsid w:val="00BC3623"/>
    <w:rsid w:val="00BC75B2"/>
    <w:rsid w:val="00BD6B60"/>
    <w:rsid w:val="00BE479B"/>
    <w:rsid w:val="00BE53B0"/>
    <w:rsid w:val="00BE5BF4"/>
    <w:rsid w:val="00BE7424"/>
    <w:rsid w:val="00BF2F0C"/>
    <w:rsid w:val="00BF4662"/>
    <w:rsid w:val="00BF51D7"/>
    <w:rsid w:val="00BF600B"/>
    <w:rsid w:val="00BF7FA4"/>
    <w:rsid w:val="00C03D12"/>
    <w:rsid w:val="00C051AB"/>
    <w:rsid w:val="00C05532"/>
    <w:rsid w:val="00C10E64"/>
    <w:rsid w:val="00C111DC"/>
    <w:rsid w:val="00C1368D"/>
    <w:rsid w:val="00C1472F"/>
    <w:rsid w:val="00C14A85"/>
    <w:rsid w:val="00C156F9"/>
    <w:rsid w:val="00C164E4"/>
    <w:rsid w:val="00C20FD9"/>
    <w:rsid w:val="00C2343D"/>
    <w:rsid w:val="00C23755"/>
    <w:rsid w:val="00C27D38"/>
    <w:rsid w:val="00C318AB"/>
    <w:rsid w:val="00C31963"/>
    <w:rsid w:val="00C35605"/>
    <w:rsid w:val="00C4198D"/>
    <w:rsid w:val="00C43230"/>
    <w:rsid w:val="00C44361"/>
    <w:rsid w:val="00C4620E"/>
    <w:rsid w:val="00C472B0"/>
    <w:rsid w:val="00C51079"/>
    <w:rsid w:val="00C55B97"/>
    <w:rsid w:val="00C55C93"/>
    <w:rsid w:val="00C605E3"/>
    <w:rsid w:val="00C60735"/>
    <w:rsid w:val="00C6368D"/>
    <w:rsid w:val="00C63E82"/>
    <w:rsid w:val="00C65004"/>
    <w:rsid w:val="00C66716"/>
    <w:rsid w:val="00C67A44"/>
    <w:rsid w:val="00C67A8B"/>
    <w:rsid w:val="00C70730"/>
    <w:rsid w:val="00C717EF"/>
    <w:rsid w:val="00C73CE0"/>
    <w:rsid w:val="00C748CD"/>
    <w:rsid w:val="00C7491E"/>
    <w:rsid w:val="00C75C2D"/>
    <w:rsid w:val="00C75E4E"/>
    <w:rsid w:val="00C771A4"/>
    <w:rsid w:val="00C806EE"/>
    <w:rsid w:val="00C81EC8"/>
    <w:rsid w:val="00C820B5"/>
    <w:rsid w:val="00C82A62"/>
    <w:rsid w:val="00C84C42"/>
    <w:rsid w:val="00C84EAF"/>
    <w:rsid w:val="00C8566A"/>
    <w:rsid w:val="00C87113"/>
    <w:rsid w:val="00C878A9"/>
    <w:rsid w:val="00C91017"/>
    <w:rsid w:val="00C9362E"/>
    <w:rsid w:val="00C978E4"/>
    <w:rsid w:val="00C97A99"/>
    <w:rsid w:val="00CA1D24"/>
    <w:rsid w:val="00CA5F45"/>
    <w:rsid w:val="00CA6110"/>
    <w:rsid w:val="00CA7FDF"/>
    <w:rsid w:val="00CB3D30"/>
    <w:rsid w:val="00CB5305"/>
    <w:rsid w:val="00CB5F0B"/>
    <w:rsid w:val="00CB7BF0"/>
    <w:rsid w:val="00CB7F3E"/>
    <w:rsid w:val="00CC0FD1"/>
    <w:rsid w:val="00CC26CF"/>
    <w:rsid w:val="00CC49B6"/>
    <w:rsid w:val="00CC58E2"/>
    <w:rsid w:val="00CC713B"/>
    <w:rsid w:val="00CD2DD4"/>
    <w:rsid w:val="00CD5C79"/>
    <w:rsid w:val="00CD60E5"/>
    <w:rsid w:val="00CD7AB1"/>
    <w:rsid w:val="00CE1BCE"/>
    <w:rsid w:val="00CE4B86"/>
    <w:rsid w:val="00CF0AE4"/>
    <w:rsid w:val="00CF0DD6"/>
    <w:rsid w:val="00CF1766"/>
    <w:rsid w:val="00CF2A02"/>
    <w:rsid w:val="00CF7676"/>
    <w:rsid w:val="00D00383"/>
    <w:rsid w:val="00D0146C"/>
    <w:rsid w:val="00D01547"/>
    <w:rsid w:val="00D05343"/>
    <w:rsid w:val="00D05529"/>
    <w:rsid w:val="00D07727"/>
    <w:rsid w:val="00D07BD0"/>
    <w:rsid w:val="00D07E8C"/>
    <w:rsid w:val="00D07EDF"/>
    <w:rsid w:val="00D122E9"/>
    <w:rsid w:val="00D12463"/>
    <w:rsid w:val="00D1289B"/>
    <w:rsid w:val="00D1420A"/>
    <w:rsid w:val="00D15279"/>
    <w:rsid w:val="00D16751"/>
    <w:rsid w:val="00D16C3E"/>
    <w:rsid w:val="00D21F7E"/>
    <w:rsid w:val="00D2420F"/>
    <w:rsid w:val="00D26943"/>
    <w:rsid w:val="00D26F54"/>
    <w:rsid w:val="00D27279"/>
    <w:rsid w:val="00D341E6"/>
    <w:rsid w:val="00D34330"/>
    <w:rsid w:val="00D36504"/>
    <w:rsid w:val="00D440C3"/>
    <w:rsid w:val="00D4462E"/>
    <w:rsid w:val="00D447A1"/>
    <w:rsid w:val="00D451B0"/>
    <w:rsid w:val="00D45544"/>
    <w:rsid w:val="00D45949"/>
    <w:rsid w:val="00D52888"/>
    <w:rsid w:val="00D54C82"/>
    <w:rsid w:val="00D54EDB"/>
    <w:rsid w:val="00D55648"/>
    <w:rsid w:val="00D61226"/>
    <w:rsid w:val="00D67D9F"/>
    <w:rsid w:val="00D71533"/>
    <w:rsid w:val="00D7434F"/>
    <w:rsid w:val="00D756F1"/>
    <w:rsid w:val="00D75A3C"/>
    <w:rsid w:val="00D75D33"/>
    <w:rsid w:val="00D83CD2"/>
    <w:rsid w:val="00D8439C"/>
    <w:rsid w:val="00D93009"/>
    <w:rsid w:val="00D9495A"/>
    <w:rsid w:val="00D9572B"/>
    <w:rsid w:val="00D975BE"/>
    <w:rsid w:val="00DA3AC6"/>
    <w:rsid w:val="00DA7A85"/>
    <w:rsid w:val="00DB10FF"/>
    <w:rsid w:val="00DB3146"/>
    <w:rsid w:val="00DB394C"/>
    <w:rsid w:val="00DB6409"/>
    <w:rsid w:val="00DB6AF1"/>
    <w:rsid w:val="00DB7976"/>
    <w:rsid w:val="00DC1F84"/>
    <w:rsid w:val="00DC220F"/>
    <w:rsid w:val="00DC5388"/>
    <w:rsid w:val="00DC6F2D"/>
    <w:rsid w:val="00DD0EF3"/>
    <w:rsid w:val="00DD3ACE"/>
    <w:rsid w:val="00DD6BB3"/>
    <w:rsid w:val="00DD6C70"/>
    <w:rsid w:val="00DD73DA"/>
    <w:rsid w:val="00DD7DE0"/>
    <w:rsid w:val="00DE06A3"/>
    <w:rsid w:val="00DE0784"/>
    <w:rsid w:val="00DE2B7F"/>
    <w:rsid w:val="00DE33A8"/>
    <w:rsid w:val="00DE3BFE"/>
    <w:rsid w:val="00DE66F4"/>
    <w:rsid w:val="00DE6F84"/>
    <w:rsid w:val="00DE7463"/>
    <w:rsid w:val="00DF0C00"/>
    <w:rsid w:val="00DF38C8"/>
    <w:rsid w:val="00DF42A9"/>
    <w:rsid w:val="00DF5CD0"/>
    <w:rsid w:val="00DF62BB"/>
    <w:rsid w:val="00DF7B58"/>
    <w:rsid w:val="00E00A57"/>
    <w:rsid w:val="00E01FFB"/>
    <w:rsid w:val="00E02141"/>
    <w:rsid w:val="00E1492C"/>
    <w:rsid w:val="00E20691"/>
    <w:rsid w:val="00E206B5"/>
    <w:rsid w:val="00E26135"/>
    <w:rsid w:val="00E26B9F"/>
    <w:rsid w:val="00E30D3E"/>
    <w:rsid w:val="00E324E1"/>
    <w:rsid w:val="00E35E73"/>
    <w:rsid w:val="00E371F9"/>
    <w:rsid w:val="00E37306"/>
    <w:rsid w:val="00E42D87"/>
    <w:rsid w:val="00E45E7F"/>
    <w:rsid w:val="00E50BC3"/>
    <w:rsid w:val="00E52806"/>
    <w:rsid w:val="00E5590A"/>
    <w:rsid w:val="00E55DCA"/>
    <w:rsid w:val="00E57323"/>
    <w:rsid w:val="00E57559"/>
    <w:rsid w:val="00E646F5"/>
    <w:rsid w:val="00E660E5"/>
    <w:rsid w:val="00E66A00"/>
    <w:rsid w:val="00E7133D"/>
    <w:rsid w:val="00E72809"/>
    <w:rsid w:val="00E7663B"/>
    <w:rsid w:val="00E81DBE"/>
    <w:rsid w:val="00E8491C"/>
    <w:rsid w:val="00E87BD1"/>
    <w:rsid w:val="00E90FB7"/>
    <w:rsid w:val="00E96386"/>
    <w:rsid w:val="00E967B8"/>
    <w:rsid w:val="00E96D77"/>
    <w:rsid w:val="00EA1CCD"/>
    <w:rsid w:val="00EA1D65"/>
    <w:rsid w:val="00EA312B"/>
    <w:rsid w:val="00EA4B8D"/>
    <w:rsid w:val="00EA6EE0"/>
    <w:rsid w:val="00EB0ABA"/>
    <w:rsid w:val="00EB1E05"/>
    <w:rsid w:val="00EB21E2"/>
    <w:rsid w:val="00EB25A5"/>
    <w:rsid w:val="00EB772D"/>
    <w:rsid w:val="00EC57AF"/>
    <w:rsid w:val="00EC5C20"/>
    <w:rsid w:val="00EC5D99"/>
    <w:rsid w:val="00EC6922"/>
    <w:rsid w:val="00ED0EE6"/>
    <w:rsid w:val="00ED17FA"/>
    <w:rsid w:val="00ED287A"/>
    <w:rsid w:val="00ED5B03"/>
    <w:rsid w:val="00EE055F"/>
    <w:rsid w:val="00EE0B8F"/>
    <w:rsid w:val="00EE15E1"/>
    <w:rsid w:val="00EE34B2"/>
    <w:rsid w:val="00EE6E7C"/>
    <w:rsid w:val="00EF0711"/>
    <w:rsid w:val="00EF1F6B"/>
    <w:rsid w:val="00EF4D99"/>
    <w:rsid w:val="00EF4F82"/>
    <w:rsid w:val="00F00488"/>
    <w:rsid w:val="00F02B13"/>
    <w:rsid w:val="00F032D8"/>
    <w:rsid w:val="00F10399"/>
    <w:rsid w:val="00F120E2"/>
    <w:rsid w:val="00F124C6"/>
    <w:rsid w:val="00F153B2"/>
    <w:rsid w:val="00F15749"/>
    <w:rsid w:val="00F16F77"/>
    <w:rsid w:val="00F17FA7"/>
    <w:rsid w:val="00F21060"/>
    <w:rsid w:val="00F213DD"/>
    <w:rsid w:val="00F24300"/>
    <w:rsid w:val="00F243AB"/>
    <w:rsid w:val="00F25630"/>
    <w:rsid w:val="00F27040"/>
    <w:rsid w:val="00F274B7"/>
    <w:rsid w:val="00F30C55"/>
    <w:rsid w:val="00F34E8C"/>
    <w:rsid w:val="00F36E10"/>
    <w:rsid w:val="00F37591"/>
    <w:rsid w:val="00F404FB"/>
    <w:rsid w:val="00F41D3A"/>
    <w:rsid w:val="00F469E7"/>
    <w:rsid w:val="00F4730C"/>
    <w:rsid w:val="00F51BBD"/>
    <w:rsid w:val="00F5203D"/>
    <w:rsid w:val="00F52CD9"/>
    <w:rsid w:val="00F56405"/>
    <w:rsid w:val="00F606DE"/>
    <w:rsid w:val="00F622CB"/>
    <w:rsid w:val="00F62743"/>
    <w:rsid w:val="00F650B6"/>
    <w:rsid w:val="00F65774"/>
    <w:rsid w:val="00F6684C"/>
    <w:rsid w:val="00F66F1A"/>
    <w:rsid w:val="00F74BCF"/>
    <w:rsid w:val="00F75D7A"/>
    <w:rsid w:val="00F76BF2"/>
    <w:rsid w:val="00F809DA"/>
    <w:rsid w:val="00F80F8A"/>
    <w:rsid w:val="00F81937"/>
    <w:rsid w:val="00F836D9"/>
    <w:rsid w:val="00F86013"/>
    <w:rsid w:val="00F90A3E"/>
    <w:rsid w:val="00F91777"/>
    <w:rsid w:val="00F9300E"/>
    <w:rsid w:val="00F95EF9"/>
    <w:rsid w:val="00F97FAF"/>
    <w:rsid w:val="00FA1B1C"/>
    <w:rsid w:val="00FA2D0D"/>
    <w:rsid w:val="00FA391A"/>
    <w:rsid w:val="00FA59E0"/>
    <w:rsid w:val="00FA62E0"/>
    <w:rsid w:val="00FA7B72"/>
    <w:rsid w:val="00FB55FB"/>
    <w:rsid w:val="00FB5ABD"/>
    <w:rsid w:val="00FB5EAB"/>
    <w:rsid w:val="00FB5FE7"/>
    <w:rsid w:val="00FB7DD1"/>
    <w:rsid w:val="00FC62ED"/>
    <w:rsid w:val="00FD2B1C"/>
    <w:rsid w:val="00FD5668"/>
    <w:rsid w:val="00FD775E"/>
    <w:rsid w:val="00FE3E68"/>
    <w:rsid w:val="00FE4018"/>
    <w:rsid w:val="00FE4A67"/>
    <w:rsid w:val="00FE7944"/>
    <w:rsid w:val="00FE7BA0"/>
    <w:rsid w:val="00FF3531"/>
    <w:rsid w:val="00FF36D9"/>
    <w:rsid w:val="00FF4F70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F2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24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49E3"/>
  </w:style>
  <w:style w:type="paragraph" w:styleId="a7">
    <w:name w:val="footer"/>
    <w:basedOn w:val="a"/>
    <w:link w:val="a8"/>
    <w:uiPriority w:val="99"/>
    <w:semiHidden/>
    <w:unhideWhenUsed/>
    <w:rsid w:val="00B24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24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414;&#12385;&#12394;&#12363;&#20116;&#25152;&#24029;&#21407;\Documents\&#12414;&#12385;&#12394;&#12363;&#20116;&#25152;&#24029;&#21407;\&#31435;&#20318;&#27494;&#22810;&#26719;&#25975;&#24109;\2016&#24180;\&#30003;&#36796;&#26360;\&#30003;&#36796;&#26360;&#65288;mail&#29992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E362C-A655-4A6A-9A70-BDDC4C33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申込書（mail用）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まちなか五所川原</dc:creator>
  <cp:lastModifiedBy>まちなか五所川原</cp:lastModifiedBy>
  <cp:revision>2</cp:revision>
  <dcterms:created xsi:type="dcterms:W3CDTF">2019-02-06T05:31:00Z</dcterms:created>
  <dcterms:modified xsi:type="dcterms:W3CDTF">2019-02-06T05:31:00Z</dcterms:modified>
</cp:coreProperties>
</file>