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2B" w:rsidRDefault="00CE354F" w:rsidP="00D9572B">
      <w:pPr>
        <w:spacing w:line="400" w:lineRule="exact"/>
        <w:rPr>
          <w:rFonts w:ascii="メイリオ" w:eastAsia="メイリオ" w:hAnsi="メイリオ"/>
        </w:rPr>
      </w:pPr>
      <w:r w:rsidRPr="00CE354F">
        <w:rPr>
          <w:noProof/>
        </w:rPr>
        <w:pict>
          <v:roundrect id="_x0000_s1026" style="position:absolute;left:0;text-align:left;margin-left:-18.3pt;margin-top:-23.25pt;width:526.05pt;height:42pt;z-index:251658240" arcsize="10923f" fillcolor="#272727 [2749]" stroked="f">
            <v:textbox inset="5.85pt,.7pt,5.85pt,.7pt">
              <w:txbxContent>
                <w:p w:rsidR="00D9572B" w:rsidRPr="00D9572B" w:rsidRDefault="00D9572B" w:rsidP="00D9572B">
                  <w:pPr>
                    <w:jc w:val="center"/>
                    <w:rPr>
                      <w:rFonts w:ascii="メイリオ" w:eastAsia="メイリオ" w:hAnsi="メイリオ"/>
                      <w:b/>
                      <w:sz w:val="36"/>
                      <w:szCs w:val="36"/>
                    </w:rPr>
                  </w:pPr>
                  <w:r w:rsidRPr="00D9572B">
                    <w:rPr>
                      <w:rFonts w:ascii="メイリオ" w:eastAsia="メイリオ" w:hAnsi="メイリオ" w:hint="eastAsia"/>
                      <w:b/>
                      <w:sz w:val="36"/>
                      <w:szCs w:val="36"/>
                    </w:rPr>
                    <w:t>「五所川原立佞武多」有料観覧席購入申込書</w:t>
                  </w:r>
                </w:p>
              </w:txbxContent>
            </v:textbox>
          </v:roundrect>
        </w:pict>
      </w:r>
    </w:p>
    <w:p w:rsidR="00D9572B" w:rsidRPr="00D12463" w:rsidRDefault="00D9572B" w:rsidP="00D9572B">
      <w:pPr>
        <w:spacing w:line="360" w:lineRule="auto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お申込方法</w:t>
      </w:r>
      <w:r w:rsidRPr="00D12463">
        <w:rPr>
          <w:rFonts w:ascii="メイリオ" w:eastAsia="メイリオ" w:hAnsi="メイリオ" w:hint="eastAsia"/>
          <w:sz w:val="16"/>
          <w:szCs w:val="16"/>
        </w:rPr>
        <w:t>下記フォーム</w:t>
      </w:r>
      <w:r w:rsidR="00E517EA">
        <w:rPr>
          <w:rFonts w:ascii="メイリオ" w:eastAsia="メイリオ" w:hAnsi="メイリオ" w:hint="eastAsia"/>
          <w:sz w:val="16"/>
          <w:szCs w:val="16"/>
        </w:rPr>
        <w:t>に</w:t>
      </w:r>
      <w:r w:rsidRPr="00D12463">
        <w:rPr>
          <w:rFonts w:ascii="メイリオ" w:eastAsia="メイリオ" w:hAnsi="メイリオ" w:hint="eastAsia"/>
          <w:sz w:val="16"/>
          <w:szCs w:val="16"/>
        </w:rPr>
        <w:t>必要事項をご明記の上、</w:t>
      </w:r>
      <w:r w:rsidR="00C26D8E">
        <w:rPr>
          <w:rFonts w:ascii="メイリオ" w:eastAsia="メイリオ" w:hAnsi="メイリオ" w:hint="eastAsia"/>
          <w:b/>
          <w:sz w:val="24"/>
          <w:szCs w:val="24"/>
          <w:u w:val="double"/>
        </w:rPr>
        <w:t>FAX</w:t>
      </w:r>
      <w:r w:rsidR="00C26D8E" w:rsidRPr="00C26D8E">
        <w:rPr>
          <w:rFonts w:ascii="メイリオ" w:eastAsia="メイリオ" w:hAnsi="メイリオ" w:hint="eastAsia"/>
          <w:sz w:val="18"/>
          <w:szCs w:val="18"/>
          <w:u w:val="double"/>
        </w:rPr>
        <w:t>もしくは</w:t>
      </w:r>
      <w:r w:rsidR="00C26D8E">
        <w:rPr>
          <w:rFonts w:ascii="メイリオ" w:eastAsia="メイリオ" w:hAnsi="メイリオ" w:hint="eastAsia"/>
          <w:b/>
          <w:sz w:val="24"/>
          <w:szCs w:val="24"/>
          <w:u w:val="double"/>
        </w:rPr>
        <w:t>mail</w:t>
      </w:r>
      <w:r w:rsidR="00C26D8E" w:rsidRPr="00C26D8E">
        <w:rPr>
          <w:rFonts w:ascii="メイリオ" w:eastAsia="メイリオ" w:hAnsi="メイリオ" w:hint="eastAsia"/>
          <w:sz w:val="18"/>
          <w:szCs w:val="18"/>
        </w:rPr>
        <w:t>にて</w:t>
      </w:r>
      <w:r w:rsidR="00D12463" w:rsidRPr="00D12463">
        <w:rPr>
          <w:rFonts w:ascii="メイリオ" w:eastAsia="メイリオ" w:hAnsi="メイリオ" w:hint="eastAsia"/>
          <w:sz w:val="16"/>
          <w:szCs w:val="16"/>
        </w:rPr>
        <w:t>送信ください。</w:t>
      </w:r>
    </w:p>
    <w:p w:rsidR="00D9572B" w:rsidRPr="00D12463" w:rsidRDefault="00D957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❶</w:t>
      </w:r>
      <w:r w:rsidR="00E517EA" w:rsidRPr="00E517EA">
        <w:rPr>
          <w:rFonts w:ascii="メイリオ" w:eastAsia="メイリオ" w:hAnsi="メイリオ" w:hint="eastAsia"/>
          <w:sz w:val="18"/>
          <w:szCs w:val="18"/>
          <w:u w:val="single"/>
        </w:rPr>
        <w:t>3</w:t>
      </w:r>
      <w:r w:rsidRPr="00722F9A">
        <w:rPr>
          <w:rFonts w:ascii="メイリオ" w:eastAsia="メイリオ" w:hAnsi="メイリオ" w:hint="eastAsia"/>
          <w:sz w:val="18"/>
          <w:szCs w:val="18"/>
          <w:u w:val="double"/>
        </w:rPr>
        <w:t>月</w:t>
      </w:r>
      <w:r w:rsidR="00E517EA">
        <w:rPr>
          <w:rFonts w:ascii="メイリオ" w:eastAsia="メイリオ" w:hAnsi="メイリオ" w:hint="eastAsia"/>
          <w:sz w:val="18"/>
          <w:szCs w:val="18"/>
          <w:u w:val="double"/>
        </w:rPr>
        <w:t>10</w:t>
      </w:r>
      <w:r w:rsidRPr="00722F9A">
        <w:rPr>
          <w:rFonts w:ascii="メイリオ" w:eastAsia="メイリオ" w:hAnsi="メイリオ" w:hint="eastAsia"/>
          <w:sz w:val="18"/>
          <w:szCs w:val="18"/>
          <w:u w:val="double"/>
        </w:rPr>
        <w:t>日（</w:t>
      </w:r>
      <w:r w:rsidR="00E517EA">
        <w:rPr>
          <w:rFonts w:ascii="メイリオ" w:eastAsia="メイリオ" w:hAnsi="メイリオ" w:hint="eastAsia"/>
          <w:sz w:val="18"/>
          <w:szCs w:val="18"/>
          <w:u w:val="double"/>
        </w:rPr>
        <w:t>日</w:t>
      </w:r>
      <w:r w:rsidRPr="00722F9A">
        <w:rPr>
          <w:rFonts w:ascii="メイリオ" w:eastAsia="メイリオ" w:hAnsi="メイリオ" w:hint="eastAsia"/>
          <w:sz w:val="18"/>
          <w:szCs w:val="18"/>
          <w:u w:val="double"/>
        </w:rPr>
        <w:t>）より</w:t>
      </w:r>
      <w:r w:rsidRPr="00D12463">
        <w:rPr>
          <w:rFonts w:ascii="メイリオ" w:eastAsia="メイリオ" w:hAnsi="メイリオ" w:hint="eastAsia"/>
          <w:sz w:val="18"/>
          <w:szCs w:val="18"/>
        </w:rPr>
        <w:t>下記必要事項をご記入の上、お申し込みください。</w:t>
      </w:r>
    </w:p>
    <w:p w:rsidR="00D9572B" w:rsidRPr="00D12463" w:rsidRDefault="00D957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❷弊社よりご希望日、ご希望枚数の予約可否を</w:t>
      </w:r>
      <w:r w:rsidR="00C26D8E">
        <w:rPr>
          <w:rFonts w:ascii="メイリオ" w:eastAsia="メイリオ" w:hAnsi="メイリオ" w:hint="eastAsia"/>
          <w:sz w:val="18"/>
          <w:szCs w:val="18"/>
          <w:u w:val="double"/>
        </w:rPr>
        <w:t>2・3日以内に</w:t>
      </w:r>
      <w:r w:rsidRPr="00D12463">
        <w:rPr>
          <w:rFonts w:ascii="メイリオ" w:eastAsia="メイリオ" w:hAnsi="メイリオ" w:hint="eastAsia"/>
          <w:sz w:val="18"/>
          <w:szCs w:val="18"/>
        </w:rPr>
        <w:t>、回答いたします。</w:t>
      </w:r>
    </w:p>
    <w:p w:rsidR="00D9572B" w:rsidRPr="00D12463" w:rsidRDefault="00D9572B" w:rsidP="00D12463">
      <w:pPr>
        <w:spacing w:line="320" w:lineRule="exact"/>
        <w:ind w:left="180" w:hangingChars="100" w:hanging="180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❸</w:t>
      </w:r>
      <w:r w:rsidR="00C26D8E">
        <w:rPr>
          <w:rFonts w:ascii="メイリオ" w:eastAsia="メイリオ" w:hAnsi="メイリオ" w:hint="eastAsia"/>
          <w:sz w:val="18"/>
          <w:szCs w:val="18"/>
        </w:rPr>
        <w:t>人数変更や予約取消は、</w:t>
      </w:r>
      <w:r w:rsidR="00E517EA">
        <w:rPr>
          <w:rFonts w:ascii="メイリオ" w:eastAsia="メイリオ" w:hAnsi="メイリオ" w:hint="eastAsia"/>
          <w:sz w:val="18"/>
          <w:szCs w:val="18"/>
        </w:rPr>
        <w:t>ご面倒でも</w:t>
      </w:r>
      <w:r w:rsidR="00C26D8E">
        <w:rPr>
          <w:rFonts w:ascii="メイリオ" w:eastAsia="メイリオ" w:hAnsi="メイリオ" w:hint="eastAsia"/>
          <w:sz w:val="18"/>
          <w:szCs w:val="18"/>
        </w:rPr>
        <w:t>ご連絡下さい。</w:t>
      </w:r>
      <w:r w:rsidR="00E517EA">
        <w:rPr>
          <w:rFonts w:ascii="メイリオ" w:eastAsia="メイリオ" w:hAnsi="メイリオ" w:hint="eastAsia"/>
          <w:sz w:val="18"/>
          <w:szCs w:val="18"/>
        </w:rPr>
        <w:t>入金後の変更や取消の返金は承っておりません。</w:t>
      </w:r>
    </w:p>
    <w:p w:rsidR="00D9572B" w:rsidRDefault="00D957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❹弊社よりご請求</w:t>
      </w:r>
      <w:r w:rsidR="00E517EA">
        <w:rPr>
          <w:rFonts w:ascii="メイリオ" w:eastAsia="メイリオ" w:hAnsi="メイリオ" w:hint="eastAsia"/>
          <w:sz w:val="18"/>
          <w:szCs w:val="18"/>
        </w:rPr>
        <w:t>書</w:t>
      </w:r>
      <w:r w:rsidRPr="00D12463">
        <w:rPr>
          <w:rFonts w:ascii="メイリオ" w:eastAsia="メイリオ" w:hAnsi="メイリオ" w:hint="eastAsia"/>
          <w:sz w:val="18"/>
          <w:szCs w:val="18"/>
        </w:rPr>
        <w:t>を</w:t>
      </w:r>
      <w:r w:rsidR="00E517EA" w:rsidRPr="00E517EA">
        <w:rPr>
          <w:rFonts w:ascii="メイリオ" w:eastAsia="メイリオ" w:hAnsi="メイリオ" w:hint="eastAsia"/>
          <w:sz w:val="18"/>
          <w:szCs w:val="18"/>
          <w:u w:val="single"/>
        </w:rPr>
        <w:t>申込用紙到着後1週間以内にご希望の連絡方法</w:t>
      </w:r>
      <w:r w:rsidR="00E517EA">
        <w:rPr>
          <w:rFonts w:ascii="メイリオ" w:eastAsia="メイリオ" w:hAnsi="メイリオ" w:hint="eastAsia"/>
          <w:sz w:val="18"/>
          <w:szCs w:val="18"/>
        </w:rPr>
        <w:t>でご連絡</w:t>
      </w:r>
      <w:r w:rsidRPr="00D12463">
        <w:rPr>
          <w:rFonts w:ascii="メイリオ" w:eastAsia="メイリオ" w:hAnsi="メイリオ" w:hint="eastAsia"/>
          <w:sz w:val="18"/>
          <w:szCs w:val="18"/>
        </w:rPr>
        <w:t>いたします。</w:t>
      </w:r>
    </w:p>
    <w:p w:rsidR="00D12463" w:rsidRDefault="00D12463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657"/>
        <w:gridCol w:w="1657"/>
        <w:gridCol w:w="1657"/>
        <w:gridCol w:w="1657"/>
        <w:gridCol w:w="1658"/>
        <w:gridCol w:w="1658"/>
      </w:tblGrid>
      <w:tr w:rsidR="00912304" w:rsidRPr="00D12463" w:rsidTr="00A27F2B">
        <w:trPr>
          <w:trHeight w:val="486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ふりがな</w:t>
            </w:r>
          </w:p>
        </w:tc>
        <w:tc>
          <w:tcPr>
            <w:tcW w:w="8287" w:type="dxa"/>
            <w:gridSpan w:val="5"/>
            <w:vAlign w:val="center"/>
          </w:tcPr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912304" w:rsidRPr="00D12463" w:rsidTr="00A27F2B">
        <w:trPr>
          <w:trHeight w:val="706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申込者名</w:t>
            </w:r>
          </w:p>
        </w:tc>
        <w:tc>
          <w:tcPr>
            <w:tcW w:w="8287" w:type="dxa"/>
            <w:gridSpan w:val="5"/>
            <w:vAlign w:val="center"/>
          </w:tcPr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912304" w:rsidRPr="00D12463" w:rsidTr="00A27F2B">
        <w:trPr>
          <w:trHeight w:val="560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TEL</w:t>
            </w:r>
          </w:p>
        </w:tc>
        <w:tc>
          <w:tcPr>
            <w:tcW w:w="3314" w:type="dxa"/>
            <w:gridSpan w:val="2"/>
            <w:vAlign w:val="center"/>
          </w:tcPr>
          <w:p w:rsidR="00912304" w:rsidRPr="00D12463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FAX</w:t>
            </w:r>
          </w:p>
        </w:tc>
        <w:tc>
          <w:tcPr>
            <w:tcW w:w="3316" w:type="dxa"/>
            <w:gridSpan w:val="2"/>
            <w:vAlign w:val="center"/>
          </w:tcPr>
          <w:p w:rsidR="00912304" w:rsidRPr="00D12463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912304" w:rsidRPr="00D12463" w:rsidTr="00A87D1D">
        <w:trPr>
          <w:trHeight w:val="851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住所</w:t>
            </w:r>
          </w:p>
        </w:tc>
        <w:tc>
          <w:tcPr>
            <w:tcW w:w="8287" w:type="dxa"/>
            <w:gridSpan w:val="5"/>
          </w:tcPr>
          <w:p w:rsidR="00912304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:rsidR="00912304" w:rsidRPr="00D12463" w:rsidRDefault="00E517EA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D12463" w:rsidRPr="00D12463" w:rsidTr="00A27F2B">
        <w:trPr>
          <w:trHeight w:val="409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D12463" w:rsidRPr="00A27F2B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希望日</w:t>
            </w:r>
          </w:p>
        </w:tc>
        <w:tc>
          <w:tcPr>
            <w:tcW w:w="1657" w:type="dxa"/>
            <w:vAlign w:val="center"/>
          </w:tcPr>
          <w:p w:rsidR="00D12463" w:rsidRPr="00D12463" w:rsidRDefault="00D12463" w:rsidP="00E517EA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8/4（</w:t>
            </w:r>
            <w:r w:rsidR="00E517EA">
              <w:rPr>
                <w:rFonts w:ascii="メイリオ" w:eastAsia="メイリオ" w:hAnsi="メイリオ" w:hint="eastAsia"/>
                <w:szCs w:val="21"/>
              </w:rPr>
              <w:t>日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7" w:type="dxa"/>
            <w:vAlign w:val="center"/>
          </w:tcPr>
          <w:p w:rsidR="00D12463" w:rsidRPr="00D12463" w:rsidRDefault="00D12463" w:rsidP="00E517EA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8/5（</w:t>
            </w:r>
            <w:r w:rsidR="00E517EA">
              <w:rPr>
                <w:rFonts w:ascii="メイリオ" w:eastAsia="メイリオ" w:hAnsi="メイリオ" w:hint="eastAsia"/>
                <w:szCs w:val="21"/>
              </w:rPr>
              <w:t>月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7" w:type="dxa"/>
            <w:vAlign w:val="center"/>
          </w:tcPr>
          <w:p w:rsidR="00D12463" w:rsidRPr="00D12463" w:rsidRDefault="00D12463" w:rsidP="00E517EA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8/6（</w:t>
            </w:r>
            <w:r w:rsidR="00E517EA">
              <w:rPr>
                <w:rFonts w:ascii="メイリオ" w:eastAsia="メイリオ" w:hAnsi="メイリオ" w:hint="eastAsia"/>
                <w:szCs w:val="21"/>
              </w:rPr>
              <w:t>火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8" w:type="dxa"/>
            <w:vAlign w:val="center"/>
          </w:tcPr>
          <w:p w:rsidR="00D12463" w:rsidRPr="00D12463" w:rsidRDefault="00D12463" w:rsidP="00E517EA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8/7（</w:t>
            </w:r>
            <w:r w:rsidR="00E517EA">
              <w:rPr>
                <w:rFonts w:ascii="メイリオ" w:eastAsia="メイリオ" w:hAnsi="メイリオ" w:hint="eastAsia"/>
                <w:szCs w:val="21"/>
              </w:rPr>
              <w:t>水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8" w:type="dxa"/>
            <w:vAlign w:val="center"/>
          </w:tcPr>
          <w:p w:rsidR="00D12463" w:rsidRPr="00D12463" w:rsidRDefault="00D12463" w:rsidP="00E517EA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8/8（</w:t>
            </w:r>
            <w:r w:rsidR="00E517EA">
              <w:rPr>
                <w:rFonts w:ascii="メイリオ" w:eastAsia="メイリオ" w:hAnsi="メイリオ" w:hint="eastAsia"/>
                <w:szCs w:val="21"/>
              </w:rPr>
              <w:t>木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D12463" w:rsidRPr="00D12463" w:rsidTr="00A27F2B">
        <w:trPr>
          <w:trHeight w:val="698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D12463" w:rsidRPr="00A27F2B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希望枚数</w:t>
            </w:r>
          </w:p>
          <w:p w:rsidR="00D12463" w:rsidRPr="00A27F2B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(1席3000円)</w:t>
            </w:r>
          </w:p>
        </w:tc>
        <w:tc>
          <w:tcPr>
            <w:tcW w:w="1657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7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7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8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8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</w:tr>
      <w:tr w:rsidR="00912304" w:rsidRPr="00D12463" w:rsidTr="00A27F2B"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チケット</w:t>
            </w:r>
          </w:p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受取方法</w:t>
            </w:r>
          </w:p>
        </w:tc>
        <w:tc>
          <w:tcPr>
            <w:tcW w:w="3314" w:type="dxa"/>
            <w:gridSpan w:val="2"/>
          </w:tcPr>
          <w:p w:rsidR="00912304" w:rsidRDefault="00E517EA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窓口 </w:t>
            </w:r>
            <w:r w:rsidR="00912304">
              <w:rPr>
                <w:rFonts w:ascii="メイリオ" w:eastAsia="メイリオ" w:hAnsi="メイリオ" w:hint="eastAsia"/>
                <w:szCs w:val="21"/>
              </w:rPr>
              <w:t>・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912304">
              <w:rPr>
                <w:rFonts w:ascii="メイリオ" w:eastAsia="メイリオ" w:hAnsi="メイリオ" w:hint="eastAsia"/>
                <w:szCs w:val="21"/>
              </w:rPr>
              <w:t>送付</w:t>
            </w:r>
            <w:r>
              <w:rPr>
                <w:rFonts w:ascii="メイリオ" w:eastAsia="メイリオ" w:hAnsi="メイリオ" w:hint="eastAsia"/>
                <w:szCs w:val="21"/>
              </w:rPr>
              <w:t>・ 当日</w:t>
            </w:r>
          </w:p>
          <w:p w:rsidR="00912304" w:rsidRPr="00912304" w:rsidRDefault="00912304" w:rsidP="00DD6705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12304">
              <w:rPr>
                <w:rFonts w:ascii="メイリオ" w:eastAsia="メイリオ" w:hAnsi="メイリオ" w:hint="eastAsia"/>
                <w:sz w:val="18"/>
                <w:szCs w:val="18"/>
              </w:rPr>
              <w:t>（○で囲んで下さい）</w:t>
            </w:r>
          </w:p>
        </w:tc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Default="00912304" w:rsidP="00E27315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キャンセル待ち</w:t>
            </w:r>
          </w:p>
          <w:p w:rsidR="00E27315" w:rsidRPr="00D12463" w:rsidRDefault="00E27315" w:rsidP="00E27315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（満席の場合）</w:t>
            </w:r>
          </w:p>
        </w:tc>
        <w:tc>
          <w:tcPr>
            <w:tcW w:w="3316" w:type="dxa"/>
            <w:gridSpan w:val="2"/>
          </w:tcPr>
          <w:p w:rsidR="00912304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有　・　無</w:t>
            </w:r>
          </w:p>
          <w:p w:rsidR="00912304" w:rsidRPr="00912304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12304">
              <w:rPr>
                <w:rFonts w:ascii="メイリオ" w:eastAsia="メイリオ" w:hAnsi="メイリオ" w:hint="eastAsia"/>
                <w:sz w:val="18"/>
                <w:szCs w:val="18"/>
              </w:rPr>
              <w:t>（どちらか○で囲んで下さい）</w:t>
            </w:r>
          </w:p>
        </w:tc>
      </w:tr>
      <w:tr w:rsidR="00A87D1D" w:rsidRPr="00D12463" w:rsidTr="00A87D1D">
        <w:trPr>
          <w:trHeight w:val="1036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A87D1D" w:rsidRPr="00A27F2B" w:rsidRDefault="00A87D1D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連絡方法</w:t>
            </w:r>
          </w:p>
        </w:tc>
        <w:tc>
          <w:tcPr>
            <w:tcW w:w="8287" w:type="dxa"/>
            <w:gridSpan w:val="5"/>
          </w:tcPr>
          <w:p w:rsidR="00A87D1D" w:rsidRDefault="00A87D1D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電話　　　・　　　fax　　　・　　mail</w:t>
            </w:r>
          </w:p>
          <w:p w:rsidR="00A87D1D" w:rsidRDefault="00A87D1D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87D1D">
              <w:rPr>
                <w:rFonts w:ascii="メイリオ" w:eastAsia="メイリオ" w:hAnsi="メイリオ" w:hint="eastAsia"/>
                <w:sz w:val="18"/>
                <w:szCs w:val="18"/>
              </w:rPr>
              <w:t>（ご希望の連絡方法を〇で囲んでください。）</w:t>
            </w:r>
          </w:p>
          <w:p w:rsidR="00A87D1D" w:rsidRPr="00A87D1D" w:rsidRDefault="00A87D1D" w:rsidP="00A87D1D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連絡先　：　</w:t>
            </w:r>
          </w:p>
        </w:tc>
      </w:tr>
      <w:tr w:rsidR="00912304" w:rsidRPr="00D12463" w:rsidTr="00A87D1D">
        <w:trPr>
          <w:trHeight w:val="838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備考</w:t>
            </w:r>
          </w:p>
        </w:tc>
        <w:tc>
          <w:tcPr>
            <w:tcW w:w="8287" w:type="dxa"/>
            <w:gridSpan w:val="5"/>
          </w:tcPr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D12463" w:rsidRDefault="00A27F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※変更・取消・確認の為、必ず申込書の控えの保管願います。</w:t>
      </w:r>
    </w:p>
    <w:p w:rsidR="00A27F2B" w:rsidRDefault="00A27F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※個人情報につきましては、個人情報保護方針に基づき、責任をもって管理致します。</w:t>
      </w:r>
    </w:p>
    <w:p w:rsidR="00A27F2B" w:rsidRDefault="00A27F2B" w:rsidP="00A27F2B">
      <w:pPr>
        <w:pStyle w:val="a4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有料観覧席は五所川原旧ロータリーの場所に設置しています。</w:t>
      </w:r>
    </w:p>
    <w:p w:rsidR="00A27F2B" w:rsidRDefault="00A27F2B" w:rsidP="00A27F2B">
      <w:pPr>
        <w:pStyle w:val="a4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有料観覧席の席場所はご希望に添えない場合があります。やむを得ない理由がある場合は記載して下さい。</w:t>
      </w:r>
    </w:p>
    <w:p w:rsidR="00A27F2B" w:rsidRDefault="00A27F2B" w:rsidP="00A27F2B">
      <w:pPr>
        <w:pStyle w:val="a4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入金後の返金は出来ません。</w:t>
      </w:r>
    </w:p>
    <w:p w:rsidR="00A27F2B" w:rsidRDefault="00CE354F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75pt;margin-top:3.1pt;width:497.25pt;height:76.7pt;z-index:251659264">
            <v:textbox style="mso-next-textbox:#_x0000_s1027" inset="5.85pt,.7pt,5.85pt,.7pt">
              <w:txbxContent>
                <w:p w:rsidR="00A27F2B" w:rsidRPr="00A27F2B" w:rsidRDefault="00A27F2B" w:rsidP="00A27F2B">
                  <w:pPr>
                    <w:spacing w:line="360" w:lineRule="exact"/>
                    <w:rPr>
                      <w:rFonts w:ascii="メイリオ" w:eastAsia="メイリオ" w:hAnsi="メイリオ"/>
                      <w:b/>
                    </w:rPr>
                  </w:pPr>
                  <w:r w:rsidRPr="00A27F2B">
                    <w:rPr>
                      <w:rFonts w:ascii="メイリオ" w:eastAsia="メイリオ" w:hAnsi="メイリオ" w:hint="eastAsia"/>
                      <w:b/>
                    </w:rPr>
                    <w:t>有料観覧席に関するお問合せ</w:t>
                  </w:r>
                </w:p>
                <w:p w:rsidR="00A27F2B" w:rsidRDefault="00A27F2B" w:rsidP="00A27F2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株式会社まちなか五所川原　営業時間10：00～17：00</w:t>
                  </w:r>
                </w:p>
                <w:p w:rsidR="00A27F2B" w:rsidRDefault="00A27F2B" w:rsidP="00A27F2B">
                  <w:pPr>
                    <w:spacing w:line="360" w:lineRule="exact"/>
                    <w:rPr>
                      <w:rFonts w:ascii="メイリオ" w:eastAsia="メイリオ" w:hAnsi="メイリオ" w:hint="eastAsia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 xml:space="preserve">TEL/0173-33-6338  FAX/0173-33-6338 </w:t>
                  </w:r>
                </w:p>
                <w:p w:rsidR="00DD6705" w:rsidRDefault="00DD6705" w:rsidP="00A27F2B">
                  <w:pPr>
                    <w:spacing w:line="360" w:lineRule="exact"/>
                    <w:rPr>
                      <w:rFonts w:ascii="メイリオ" w:eastAsia="メイリオ" w:hAnsi="メイリオ" w:hint="eastAsia"/>
                    </w:rPr>
                  </w:pPr>
                  <w:r>
                    <w:rPr>
                      <w:rFonts w:ascii="メイリオ" w:eastAsia="メイリオ" w:hAnsi="メイリオ"/>
                    </w:rPr>
                    <w:t>M</w:t>
                  </w:r>
                  <w:r>
                    <w:rPr>
                      <w:rFonts w:ascii="メイリオ" w:eastAsia="メイリオ" w:hAnsi="メイリオ" w:hint="eastAsia"/>
                    </w:rPr>
                    <w:t>ail/ap-91125@machinaka-go.co.jp</w:t>
                  </w:r>
                </w:p>
                <w:p w:rsidR="00DD6705" w:rsidRPr="00A27F2B" w:rsidRDefault="00DD6705" w:rsidP="00A27F2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</w:p>
              </w:txbxContent>
            </v:textbox>
          </v:shape>
        </w:pict>
      </w:r>
    </w:p>
    <w:p w:rsidR="00A27F2B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A27F2B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A27F2B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DD6705" w:rsidRDefault="00DD6705" w:rsidP="00A27F2B">
      <w:pPr>
        <w:spacing w:line="320" w:lineRule="exact"/>
        <w:rPr>
          <w:rFonts w:ascii="メイリオ" w:eastAsia="メイリオ" w:hAnsi="メイリオ" w:hint="eastAsia"/>
          <w:sz w:val="18"/>
          <w:szCs w:val="18"/>
        </w:rPr>
      </w:pPr>
    </w:p>
    <w:p w:rsidR="00722F9A" w:rsidRPr="00722F9A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まちなか五所川原記載欄</w:t>
      </w:r>
    </w:p>
    <w:tbl>
      <w:tblPr>
        <w:tblStyle w:val="a3"/>
        <w:tblW w:w="0" w:type="auto"/>
        <w:tblLook w:val="04A0"/>
      </w:tblPr>
      <w:tblGrid>
        <w:gridCol w:w="1657"/>
        <w:gridCol w:w="1657"/>
        <w:gridCol w:w="1657"/>
        <w:gridCol w:w="1657"/>
        <w:gridCol w:w="1658"/>
        <w:gridCol w:w="1658"/>
      </w:tblGrid>
      <w:tr w:rsidR="00A27F2B" w:rsidTr="00DD6705">
        <w:trPr>
          <w:trHeight w:val="510"/>
        </w:trPr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承認№</w:t>
            </w: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受付</w:t>
            </w: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回答</w:t>
            </w: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確定</w:t>
            </w:r>
          </w:p>
        </w:tc>
        <w:tc>
          <w:tcPr>
            <w:tcW w:w="1658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請求</w:t>
            </w:r>
          </w:p>
        </w:tc>
        <w:tc>
          <w:tcPr>
            <w:tcW w:w="1658" w:type="dxa"/>
            <w:vAlign w:val="center"/>
          </w:tcPr>
          <w:p w:rsidR="00A27F2B" w:rsidRDefault="00DD6705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チケット</w:t>
            </w:r>
          </w:p>
        </w:tc>
      </w:tr>
      <w:tr w:rsidR="00A27F2B" w:rsidTr="00DD6705">
        <w:trPr>
          <w:trHeight w:val="510"/>
        </w:trPr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A27F2B" w:rsidRDefault="00CE354F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E354F">
              <w:rPr>
                <w:noProof/>
              </w:rPr>
              <w:pict>
                <v:shape id="_x0000_s1028" type="#_x0000_t202" style="position:absolute;left:0;text-align:left;margin-left:41.8pt;margin-top:34.9pt;width:134.55pt;height:21.75pt;z-index:251660288;mso-position-horizontal-relative:text;mso-position-vertical-relative:text">
                  <v:textbox inset="5.85pt,.7pt,5.85pt,.7pt">
                    <w:txbxContent>
                      <w:p w:rsidR="00A27F2B" w:rsidRPr="00A27F2B" w:rsidRDefault="00A27F2B" w:rsidP="00A27F2B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</w:rPr>
                          <w:t>個人・一般専用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58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A27F2B" w:rsidRPr="00A27F2B" w:rsidRDefault="00A27F2B" w:rsidP="00DD6705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sectPr w:rsidR="00A27F2B" w:rsidRPr="00A27F2B" w:rsidSect="00D124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28B" w:rsidRDefault="0009728B" w:rsidP="00B249E3">
      <w:r>
        <w:separator/>
      </w:r>
    </w:p>
  </w:endnote>
  <w:endnote w:type="continuationSeparator" w:id="0">
    <w:p w:rsidR="0009728B" w:rsidRDefault="0009728B" w:rsidP="00B2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28B" w:rsidRDefault="0009728B" w:rsidP="00B249E3">
      <w:r>
        <w:separator/>
      </w:r>
    </w:p>
  </w:footnote>
  <w:footnote w:type="continuationSeparator" w:id="0">
    <w:p w:rsidR="0009728B" w:rsidRDefault="0009728B" w:rsidP="00B24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04195"/>
    <w:multiLevelType w:val="hybridMultilevel"/>
    <w:tmpl w:val="5748EE8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  <o:colormenu v:ext="edit" fillcolor="none [2749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135"/>
    <w:rsid w:val="00000A18"/>
    <w:rsid w:val="0000328E"/>
    <w:rsid w:val="00005725"/>
    <w:rsid w:val="000063D8"/>
    <w:rsid w:val="00007E46"/>
    <w:rsid w:val="00011307"/>
    <w:rsid w:val="0001191E"/>
    <w:rsid w:val="00013510"/>
    <w:rsid w:val="0001798C"/>
    <w:rsid w:val="00017EDF"/>
    <w:rsid w:val="00023749"/>
    <w:rsid w:val="00024556"/>
    <w:rsid w:val="00025431"/>
    <w:rsid w:val="00027FD1"/>
    <w:rsid w:val="0003010D"/>
    <w:rsid w:val="00031CB8"/>
    <w:rsid w:val="00034BAE"/>
    <w:rsid w:val="00037437"/>
    <w:rsid w:val="0004101A"/>
    <w:rsid w:val="00042763"/>
    <w:rsid w:val="00043630"/>
    <w:rsid w:val="000450F5"/>
    <w:rsid w:val="00046BF0"/>
    <w:rsid w:val="00055CEA"/>
    <w:rsid w:val="00055F17"/>
    <w:rsid w:val="00056081"/>
    <w:rsid w:val="00060511"/>
    <w:rsid w:val="00060535"/>
    <w:rsid w:val="00063125"/>
    <w:rsid w:val="00063156"/>
    <w:rsid w:val="00063979"/>
    <w:rsid w:val="00063AD9"/>
    <w:rsid w:val="00066650"/>
    <w:rsid w:val="0006781C"/>
    <w:rsid w:val="00067EF8"/>
    <w:rsid w:val="0007059C"/>
    <w:rsid w:val="0007567F"/>
    <w:rsid w:val="00075B54"/>
    <w:rsid w:val="00076EDB"/>
    <w:rsid w:val="00077B6F"/>
    <w:rsid w:val="00080D1D"/>
    <w:rsid w:val="00081F73"/>
    <w:rsid w:val="00083E63"/>
    <w:rsid w:val="00085BF7"/>
    <w:rsid w:val="00086552"/>
    <w:rsid w:val="000876CC"/>
    <w:rsid w:val="0009067E"/>
    <w:rsid w:val="000946A6"/>
    <w:rsid w:val="000964DE"/>
    <w:rsid w:val="0009728B"/>
    <w:rsid w:val="000A171C"/>
    <w:rsid w:val="000A4488"/>
    <w:rsid w:val="000A56FF"/>
    <w:rsid w:val="000B08A7"/>
    <w:rsid w:val="000B178C"/>
    <w:rsid w:val="000B2B0E"/>
    <w:rsid w:val="000B315F"/>
    <w:rsid w:val="000B4AD7"/>
    <w:rsid w:val="000B616C"/>
    <w:rsid w:val="000D1E71"/>
    <w:rsid w:val="000D32E4"/>
    <w:rsid w:val="000D55EA"/>
    <w:rsid w:val="000D6F49"/>
    <w:rsid w:val="000D79E5"/>
    <w:rsid w:val="000D7E11"/>
    <w:rsid w:val="000E2000"/>
    <w:rsid w:val="000E50C3"/>
    <w:rsid w:val="000E5E0B"/>
    <w:rsid w:val="000E5F3B"/>
    <w:rsid w:val="000E7E6F"/>
    <w:rsid w:val="000F086C"/>
    <w:rsid w:val="000F0B58"/>
    <w:rsid w:val="000F238E"/>
    <w:rsid w:val="000F6C38"/>
    <w:rsid w:val="000F7269"/>
    <w:rsid w:val="00102321"/>
    <w:rsid w:val="00102339"/>
    <w:rsid w:val="00105CD6"/>
    <w:rsid w:val="0010661B"/>
    <w:rsid w:val="00106889"/>
    <w:rsid w:val="001077D2"/>
    <w:rsid w:val="00107CE1"/>
    <w:rsid w:val="00111377"/>
    <w:rsid w:val="0011219F"/>
    <w:rsid w:val="00113339"/>
    <w:rsid w:val="00113A78"/>
    <w:rsid w:val="00117B9F"/>
    <w:rsid w:val="00124334"/>
    <w:rsid w:val="00124F9C"/>
    <w:rsid w:val="00125AFC"/>
    <w:rsid w:val="00125E10"/>
    <w:rsid w:val="001268A8"/>
    <w:rsid w:val="00134854"/>
    <w:rsid w:val="00140E51"/>
    <w:rsid w:val="00142581"/>
    <w:rsid w:val="0014426C"/>
    <w:rsid w:val="00144A09"/>
    <w:rsid w:val="00145579"/>
    <w:rsid w:val="001479CA"/>
    <w:rsid w:val="00150046"/>
    <w:rsid w:val="00155FF9"/>
    <w:rsid w:val="0015640C"/>
    <w:rsid w:val="00156B00"/>
    <w:rsid w:val="0015770B"/>
    <w:rsid w:val="0016014E"/>
    <w:rsid w:val="0016082E"/>
    <w:rsid w:val="001628B9"/>
    <w:rsid w:val="00163BC0"/>
    <w:rsid w:val="00164E77"/>
    <w:rsid w:val="0016542D"/>
    <w:rsid w:val="001661DC"/>
    <w:rsid w:val="00170F2E"/>
    <w:rsid w:val="00171298"/>
    <w:rsid w:val="00171BCF"/>
    <w:rsid w:val="00171FAA"/>
    <w:rsid w:val="00172C8B"/>
    <w:rsid w:val="00174AD7"/>
    <w:rsid w:val="00175E8F"/>
    <w:rsid w:val="00183C01"/>
    <w:rsid w:val="0019042C"/>
    <w:rsid w:val="00191381"/>
    <w:rsid w:val="00195030"/>
    <w:rsid w:val="0019613E"/>
    <w:rsid w:val="0019651F"/>
    <w:rsid w:val="001A1216"/>
    <w:rsid w:val="001A1CE5"/>
    <w:rsid w:val="001A1DDF"/>
    <w:rsid w:val="001A3A2E"/>
    <w:rsid w:val="001A6323"/>
    <w:rsid w:val="001A7ED8"/>
    <w:rsid w:val="001B68E0"/>
    <w:rsid w:val="001C0D20"/>
    <w:rsid w:val="001C1D8B"/>
    <w:rsid w:val="001C34D2"/>
    <w:rsid w:val="001C5D4F"/>
    <w:rsid w:val="001C6D7C"/>
    <w:rsid w:val="001D2003"/>
    <w:rsid w:val="001D35B3"/>
    <w:rsid w:val="001D432E"/>
    <w:rsid w:val="001D4D04"/>
    <w:rsid w:val="001D7CD4"/>
    <w:rsid w:val="001E0A53"/>
    <w:rsid w:val="001E210C"/>
    <w:rsid w:val="001E501D"/>
    <w:rsid w:val="001E5738"/>
    <w:rsid w:val="001F143B"/>
    <w:rsid w:val="001F5785"/>
    <w:rsid w:val="002017E0"/>
    <w:rsid w:val="00204CD9"/>
    <w:rsid w:val="00206DB1"/>
    <w:rsid w:val="00206DF3"/>
    <w:rsid w:val="002117CD"/>
    <w:rsid w:val="0021277F"/>
    <w:rsid w:val="00212A34"/>
    <w:rsid w:val="00212AFA"/>
    <w:rsid w:val="002130A0"/>
    <w:rsid w:val="0021574A"/>
    <w:rsid w:val="00215755"/>
    <w:rsid w:val="00217ECF"/>
    <w:rsid w:val="002226A7"/>
    <w:rsid w:val="002257EC"/>
    <w:rsid w:val="0022681A"/>
    <w:rsid w:val="00230183"/>
    <w:rsid w:val="00232378"/>
    <w:rsid w:val="00234F15"/>
    <w:rsid w:val="00243FA7"/>
    <w:rsid w:val="00244513"/>
    <w:rsid w:val="0024529C"/>
    <w:rsid w:val="002470E6"/>
    <w:rsid w:val="00251158"/>
    <w:rsid w:val="00251B04"/>
    <w:rsid w:val="00262322"/>
    <w:rsid w:val="00275588"/>
    <w:rsid w:val="00280CE9"/>
    <w:rsid w:val="00281171"/>
    <w:rsid w:val="00281EFE"/>
    <w:rsid w:val="002828C8"/>
    <w:rsid w:val="00282A61"/>
    <w:rsid w:val="0028319E"/>
    <w:rsid w:val="00283C3E"/>
    <w:rsid w:val="00283C9C"/>
    <w:rsid w:val="002840A8"/>
    <w:rsid w:val="002900F7"/>
    <w:rsid w:val="00296782"/>
    <w:rsid w:val="00296D02"/>
    <w:rsid w:val="002A2B68"/>
    <w:rsid w:val="002A613B"/>
    <w:rsid w:val="002A763E"/>
    <w:rsid w:val="002B3B50"/>
    <w:rsid w:val="002B66C4"/>
    <w:rsid w:val="002B6B13"/>
    <w:rsid w:val="002C1B4C"/>
    <w:rsid w:val="002C4E8D"/>
    <w:rsid w:val="002C52A3"/>
    <w:rsid w:val="002C5FCB"/>
    <w:rsid w:val="002C63CF"/>
    <w:rsid w:val="002C64BD"/>
    <w:rsid w:val="002D1956"/>
    <w:rsid w:val="002D28B0"/>
    <w:rsid w:val="002D470B"/>
    <w:rsid w:val="002D53BE"/>
    <w:rsid w:val="002E0917"/>
    <w:rsid w:val="002E0975"/>
    <w:rsid w:val="002E0D64"/>
    <w:rsid w:val="002E1FE4"/>
    <w:rsid w:val="002E270B"/>
    <w:rsid w:val="002E3E3C"/>
    <w:rsid w:val="002E42DD"/>
    <w:rsid w:val="002E6284"/>
    <w:rsid w:val="002F07C2"/>
    <w:rsid w:val="002F15BA"/>
    <w:rsid w:val="002F3E72"/>
    <w:rsid w:val="002F47FB"/>
    <w:rsid w:val="002F5379"/>
    <w:rsid w:val="002F6252"/>
    <w:rsid w:val="00303008"/>
    <w:rsid w:val="003038F2"/>
    <w:rsid w:val="003044F9"/>
    <w:rsid w:val="00310621"/>
    <w:rsid w:val="00313A70"/>
    <w:rsid w:val="00314612"/>
    <w:rsid w:val="0031509D"/>
    <w:rsid w:val="0032078C"/>
    <w:rsid w:val="003211E6"/>
    <w:rsid w:val="00321834"/>
    <w:rsid w:val="00321F8F"/>
    <w:rsid w:val="00323BF7"/>
    <w:rsid w:val="00324B19"/>
    <w:rsid w:val="003263AE"/>
    <w:rsid w:val="0032700D"/>
    <w:rsid w:val="0033078E"/>
    <w:rsid w:val="00331CEB"/>
    <w:rsid w:val="00332760"/>
    <w:rsid w:val="0033285F"/>
    <w:rsid w:val="003329DA"/>
    <w:rsid w:val="00332C86"/>
    <w:rsid w:val="00332CA5"/>
    <w:rsid w:val="003359F6"/>
    <w:rsid w:val="00340139"/>
    <w:rsid w:val="00341240"/>
    <w:rsid w:val="003418B6"/>
    <w:rsid w:val="003421F0"/>
    <w:rsid w:val="00345CFB"/>
    <w:rsid w:val="003462A5"/>
    <w:rsid w:val="0034635B"/>
    <w:rsid w:val="00346B4E"/>
    <w:rsid w:val="00347B91"/>
    <w:rsid w:val="0035182D"/>
    <w:rsid w:val="003529A6"/>
    <w:rsid w:val="00353563"/>
    <w:rsid w:val="00353CA3"/>
    <w:rsid w:val="0035503D"/>
    <w:rsid w:val="00356718"/>
    <w:rsid w:val="00363047"/>
    <w:rsid w:val="00364AB4"/>
    <w:rsid w:val="00370EE3"/>
    <w:rsid w:val="0037160D"/>
    <w:rsid w:val="003736EC"/>
    <w:rsid w:val="0037371C"/>
    <w:rsid w:val="00373B34"/>
    <w:rsid w:val="00374C09"/>
    <w:rsid w:val="0038262A"/>
    <w:rsid w:val="003841D9"/>
    <w:rsid w:val="003861E8"/>
    <w:rsid w:val="00386514"/>
    <w:rsid w:val="00391183"/>
    <w:rsid w:val="00391506"/>
    <w:rsid w:val="00393271"/>
    <w:rsid w:val="00394E9A"/>
    <w:rsid w:val="00395C0E"/>
    <w:rsid w:val="003972DF"/>
    <w:rsid w:val="00397CB1"/>
    <w:rsid w:val="00397ECE"/>
    <w:rsid w:val="003A0C5C"/>
    <w:rsid w:val="003A2A17"/>
    <w:rsid w:val="003A4029"/>
    <w:rsid w:val="003A505F"/>
    <w:rsid w:val="003A55B4"/>
    <w:rsid w:val="003B466D"/>
    <w:rsid w:val="003B4D85"/>
    <w:rsid w:val="003B693C"/>
    <w:rsid w:val="003C2C79"/>
    <w:rsid w:val="003C54D0"/>
    <w:rsid w:val="003C54DD"/>
    <w:rsid w:val="003C5A03"/>
    <w:rsid w:val="003C73F1"/>
    <w:rsid w:val="003D0598"/>
    <w:rsid w:val="003D3333"/>
    <w:rsid w:val="003D4B13"/>
    <w:rsid w:val="003D5286"/>
    <w:rsid w:val="003D7109"/>
    <w:rsid w:val="003D7AEE"/>
    <w:rsid w:val="003E1744"/>
    <w:rsid w:val="003E43D5"/>
    <w:rsid w:val="003E5D3D"/>
    <w:rsid w:val="003F0B86"/>
    <w:rsid w:val="003F1000"/>
    <w:rsid w:val="003F37AF"/>
    <w:rsid w:val="003F3EC2"/>
    <w:rsid w:val="003F55F4"/>
    <w:rsid w:val="003F624A"/>
    <w:rsid w:val="003F6820"/>
    <w:rsid w:val="0040050A"/>
    <w:rsid w:val="004007C6"/>
    <w:rsid w:val="00400874"/>
    <w:rsid w:val="00401458"/>
    <w:rsid w:val="004032D7"/>
    <w:rsid w:val="00404270"/>
    <w:rsid w:val="0040461E"/>
    <w:rsid w:val="00407B0D"/>
    <w:rsid w:val="00411773"/>
    <w:rsid w:val="00413264"/>
    <w:rsid w:val="00413CEC"/>
    <w:rsid w:val="00416208"/>
    <w:rsid w:val="0042014F"/>
    <w:rsid w:val="00420635"/>
    <w:rsid w:val="00420B5F"/>
    <w:rsid w:val="00422099"/>
    <w:rsid w:val="00431043"/>
    <w:rsid w:val="004310E8"/>
    <w:rsid w:val="00432E92"/>
    <w:rsid w:val="004338EE"/>
    <w:rsid w:val="00437730"/>
    <w:rsid w:val="004403D0"/>
    <w:rsid w:val="00440B64"/>
    <w:rsid w:val="0044185B"/>
    <w:rsid w:val="00442A4F"/>
    <w:rsid w:val="00445486"/>
    <w:rsid w:val="00456495"/>
    <w:rsid w:val="00456D54"/>
    <w:rsid w:val="004575BA"/>
    <w:rsid w:val="00470408"/>
    <w:rsid w:val="0047294F"/>
    <w:rsid w:val="004730D3"/>
    <w:rsid w:val="00473B98"/>
    <w:rsid w:val="00474A6A"/>
    <w:rsid w:val="00485D90"/>
    <w:rsid w:val="00487569"/>
    <w:rsid w:val="00492538"/>
    <w:rsid w:val="0049320C"/>
    <w:rsid w:val="00494BDD"/>
    <w:rsid w:val="0049776A"/>
    <w:rsid w:val="00497D52"/>
    <w:rsid w:val="004A04F3"/>
    <w:rsid w:val="004A4AB9"/>
    <w:rsid w:val="004A4E81"/>
    <w:rsid w:val="004A6911"/>
    <w:rsid w:val="004B1DCE"/>
    <w:rsid w:val="004B1E7F"/>
    <w:rsid w:val="004B5D26"/>
    <w:rsid w:val="004C3F20"/>
    <w:rsid w:val="004C7702"/>
    <w:rsid w:val="004D01EA"/>
    <w:rsid w:val="004D3346"/>
    <w:rsid w:val="004D3B10"/>
    <w:rsid w:val="004D4FCE"/>
    <w:rsid w:val="004D6B7D"/>
    <w:rsid w:val="004E064C"/>
    <w:rsid w:val="004E1701"/>
    <w:rsid w:val="004E2786"/>
    <w:rsid w:val="004E278F"/>
    <w:rsid w:val="004E3343"/>
    <w:rsid w:val="004E79FD"/>
    <w:rsid w:val="004F11F1"/>
    <w:rsid w:val="004F21A4"/>
    <w:rsid w:val="004F4834"/>
    <w:rsid w:val="004F4C9B"/>
    <w:rsid w:val="004F5053"/>
    <w:rsid w:val="004F6A7A"/>
    <w:rsid w:val="00500C08"/>
    <w:rsid w:val="00501323"/>
    <w:rsid w:val="00502080"/>
    <w:rsid w:val="0050250A"/>
    <w:rsid w:val="00502FD2"/>
    <w:rsid w:val="00505576"/>
    <w:rsid w:val="00506577"/>
    <w:rsid w:val="00510C1C"/>
    <w:rsid w:val="00510C5B"/>
    <w:rsid w:val="0051196D"/>
    <w:rsid w:val="00515567"/>
    <w:rsid w:val="0052004D"/>
    <w:rsid w:val="00522165"/>
    <w:rsid w:val="00522276"/>
    <w:rsid w:val="00522A19"/>
    <w:rsid w:val="0052605D"/>
    <w:rsid w:val="005317B6"/>
    <w:rsid w:val="00533BAE"/>
    <w:rsid w:val="00533FCA"/>
    <w:rsid w:val="00540434"/>
    <w:rsid w:val="005449E8"/>
    <w:rsid w:val="00545808"/>
    <w:rsid w:val="00546004"/>
    <w:rsid w:val="00550108"/>
    <w:rsid w:val="005509D3"/>
    <w:rsid w:val="00551401"/>
    <w:rsid w:val="00552B5E"/>
    <w:rsid w:val="005544B6"/>
    <w:rsid w:val="005569F8"/>
    <w:rsid w:val="00561DCB"/>
    <w:rsid w:val="0056340E"/>
    <w:rsid w:val="005644B6"/>
    <w:rsid w:val="00564792"/>
    <w:rsid w:val="00572231"/>
    <w:rsid w:val="00576C2C"/>
    <w:rsid w:val="0058049F"/>
    <w:rsid w:val="00580E74"/>
    <w:rsid w:val="00584B98"/>
    <w:rsid w:val="00586FCC"/>
    <w:rsid w:val="005925D7"/>
    <w:rsid w:val="00593017"/>
    <w:rsid w:val="00594990"/>
    <w:rsid w:val="0059590E"/>
    <w:rsid w:val="00597282"/>
    <w:rsid w:val="005A3760"/>
    <w:rsid w:val="005A41F2"/>
    <w:rsid w:val="005B0AC7"/>
    <w:rsid w:val="005B1342"/>
    <w:rsid w:val="005B58F0"/>
    <w:rsid w:val="005B620D"/>
    <w:rsid w:val="005C0B5F"/>
    <w:rsid w:val="005C0F7F"/>
    <w:rsid w:val="005C138E"/>
    <w:rsid w:val="005C40F4"/>
    <w:rsid w:val="005C563F"/>
    <w:rsid w:val="005C72AD"/>
    <w:rsid w:val="005D07C1"/>
    <w:rsid w:val="005D3BB0"/>
    <w:rsid w:val="005D4D47"/>
    <w:rsid w:val="005D5129"/>
    <w:rsid w:val="005D5A3B"/>
    <w:rsid w:val="005E0893"/>
    <w:rsid w:val="005E0A84"/>
    <w:rsid w:val="005E2E2D"/>
    <w:rsid w:val="005E7903"/>
    <w:rsid w:val="005F067A"/>
    <w:rsid w:val="005F1D46"/>
    <w:rsid w:val="005F7431"/>
    <w:rsid w:val="00601909"/>
    <w:rsid w:val="006022B3"/>
    <w:rsid w:val="00603912"/>
    <w:rsid w:val="0060419E"/>
    <w:rsid w:val="00607D92"/>
    <w:rsid w:val="00611555"/>
    <w:rsid w:val="00621108"/>
    <w:rsid w:val="006213FD"/>
    <w:rsid w:val="00621D23"/>
    <w:rsid w:val="00624B08"/>
    <w:rsid w:val="00624ED3"/>
    <w:rsid w:val="00625A4E"/>
    <w:rsid w:val="00625E60"/>
    <w:rsid w:val="006350DA"/>
    <w:rsid w:val="00636DE1"/>
    <w:rsid w:val="006371F7"/>
    <w:rsid w:val="006373A8"/>
    <w:rsid w:val="00642C1D"/>
    <w:rsid w:val="00644008"/>
    <w:rsid w:val="00647681"/>
    <w:rsid w:val="00650135"/>
    <w:rsid w:val="00651BC3"/>
    <w:rsid w:val="00655886"/>
    <w:rsid w:val="00656487"/>
    <w:rsid w:val="00656B7B"/>
    <w:rsid w:val="00657EDD"/>
    <w:rsid w:val="006608BA"/>
    <w:rsid w:val="00665E27"/>
    <w:rsid w:val="00666686"/>
    <w:rsid w:val="006716A2"/>
    <w:rsid w:val="00674A03"/>
    <w:rsid w:val="0067561C"/>
    <w:rsid w:val="00675A9E"/>
    <w:rsid w:val="00676EB6"/>
    <w:rsid w:val="006816B0"/>
    <w:rsid w:val="0068339A"/>
    <w:rsid w:val="00684293"/>
    <w:rsid w:val="00684B0A"/>
    <w:rsid w:val="006857D9"/>
    <w:rsid w:val="00687A55"/>
    <w:rsid w:val="00693D30"/>
    <w:rsid w:val="00696E85"/>
    <w:rsid w:val="006A1273"/>
    <w:rsid w:val="006A3CB7"/>
    <w:rsid w:val="006B7321"/>
    <w:rsid w:val="006B73D0"/>
    <w:rsid w:val="006C1597"/>
    <w:rsid w:val="006C245B"/>
    <w:rsid w:val="006C42E6"/>
    <w:rsid w:val="006C463D"/>
    <w:rsid w:val="006C695D"/>
    <w:rsid w:val="006D2E52"/>
    <w:rsid w:val="006D45F3"/>
    <w:rsid w:val="006E36F7"/>
    <w:rsid w:val="006F05E5"/>
    <w:rsid w:val="006F0F45"/>
    <w:rsid w:val="006F1D70"/>
    <w:rsid w:val="006F2AFF"/>
    <w:rsid w:val="006F3ABD"/>
    <w:rsid w:val="006F594C"/>
    <w:rsid w:val="00700B9D"/>
    <w:rsid w:val="00705ED3"/>
    <w:rsid w:val="007132B1"/>
    <w:rsid w:val="007132D5"/>
    <w:rsid w:val="007136B1"/>
    <w:rsid w:val="007218EC"/>
    <w:rsid w:val="00722F9A"/>
    <w:rsid w:val="00725E28"/>
    <w:rsid w:val="0073072F"/>
    <w:rsid w:val="007307AC"/>
    <w:rsid w:val="007308AD"/>
    <w:rsid w:val="00731976"/>
    <w:rsid w:val="007320C3"/>
    <w:rsid w:val="00735923"/>
    <w:rsid w:val="00737156"/>
    <w:rsid w:val="007408C9"/>
    <w:rsid w:val="0074118D"/>
    <w:rsid w:val="00741C4C"/>
    <w:rsid w:val="0074380C"/>
    <w:rsid w:val="00743F3D"/>
    <w:rsid w:val="00747248"/>
    <w:rsid w:val="00747DCC"/>
    <w:rsid w:val="0075001E"/>
    <w:rsid w:val="00750439"/>
    <w:rsid w:val="0075237A"/>
    <w:rsid w:val="00753580"/>
    <w:rsid w:val="00754317"/>
    <w:rsid w:val="007606CE"/>
    <w:rsid w:val="007620B5"/>
    <w:rsid w:val="00762781"/>
    <w:rsid w:val="00763B0D"/>
    <w:rsid w:val="00763C6D"/>
    <w:rsid w:val="0076615A"/>
    <w:rsid w:val="007749DB"/>
    <w:rsid w:val="007769BE"/>
    <w:rsid w:val="00783457"/>
    <w:rsid w:val="00783C69"/>
    <w:rsid w:val="00784202"/>
    <w:rsid w:val="0078528C"/>
    <w:rsid w:val="00785A3A"/>
    <w:rsid w:val="0079167B"/>
    <w:rsid w:val="00792468"/>
    <w:rsid w:val="00792DAB"/>
    <w:rsid w:val="0079301F"/>
    <w:rsid w:val="007A0790"/>
    <w:rsid w:val="007A34B9"/>
    <w:rsid w:val="007B1285"/>
    <w:rsid w:val="007B1A5C"/>
    <w:rsid w:val="007B649F"/>
    <w:rsid w:val="007C142F"/>
    <w:rsid w:val="007C31A2"/>
    <w:rsid w:val="007C6615"/>
    <w:rsid w:val="007D0D45"/>
    <w:rsid w:val="007D2F34"/>
    <w:rsid w:val="007D3304"/>
    <w:rsid w:val="007D61BA"/>
    <w:rsid w:val="007D6A64"/>
    <w:rsid w:val="007E0D44"/>
    <w:rsid w:val="007E1149"/>
    <w:rsid w:val="007E1E76"/>
    <w:rsid w:val="007E26DF"/>
    <w:rsid w:val="007E3CFD"/>
    <w:rsid w:val="007E4852"/>
    <w:rsid w:val="007F0D18"/>
    <w:rsid w:val="007F3459"/>
    <w:rsid w:val="007F37B8"/>
    <w:rsid w:val="007F3A14"/>
    <w:rsid w:val="007F5D93"/>
    <w:rsid w:val="007F6DBB"/>
    <w:rsid w:val="007F6FF7"/>
    <w:rsid w:val="007F7453"/>
    <w:rsid w:val="008006FA"/>
    <w:rsid w:val="00800C43"/>
    <w:rsid w:val="00802C1F"/>
    <w:rsid w:val="00803C45"/>
    <w:rsid w:val="00805532"/>
    <w:rsid w:val="00805EB8"/>
    <w:rsid w:val="008076D0"/>
    <w:rsid w:val="00807D93"/>
    <w:rsid w:val="008104CD"/>
    <w:rsid w:val="00810EF9"/>
    <w:rsid w:val="00810F69"/>
    <w:rsid w:val="00811ABE"/>
    <w:rsid w:val="00813F75"/>
    <w:rsid w:val="00816F1F"/>
    <w:rsid w:val="00820380"/>
    <w:rsid w:val="00821FB4"/>
    <w:rsid w:val="00823B30"/>
    <w:rsid w:val="008254D2"/>
    <w:rsid w:val="00825DE2"/>
    <w:rsid w:val="00826A90"/>
    <w:rsid w:val="00830EFE"/>
    <w:rsid w:val="00833631"/>
    <w:rsid w:val="0083494C"/>
    <w:rsid w:val="00836E1D"/>
    <w:rsid w:val="00837E47"/>
    <w:rsid w:val="008435E3"/>
    <w:rsid w:val="00847EB2"/>
    <w:rsid w:val="008520BC"/>
    <w:rsid w:val="00852A61"/>
    <w:rsid w:val="008533F4"/>
    <w:rsid w:val="00853EE9"/>
    <w:rsid w:val="0085570E"/>
    <w:rsid w:val="008660D4"/>
    <w:rsid w:val="008661C0"/>
    <w:rsid w:val="008665CB"/>
    <w:rsid w:val="00870808"/>
    <w:rsid w:val="008714CF"/>
    <w:rsid w:val="008723B9"/>
    <w:rsid w:val="00875217"/>
    <w:rsid w:val="008766C2"/>
    <w:rsid w:val="008771DF"/>
    <w:rsid w:val="00880DDE"/>
    <w:rsid w:val="0088280B"/>
    <w:rsid w:val="008856B8"/>
    <w:rsid w:val="00887394"/>
    <w:rsid w:val="0089267B"/>
    <w:rsid w:val="0089392A"/>
    <w:rsid w:val="008955F1"/>
    <w:rsid w:val="00897CE0"/>
    <w:rsid w:val="008A2C4E"/>
    <w:rsid w:val="008A5274"/>
    <w:rsid w:val="008A6F1C"/>
    <w:rsid w:val="008A7E5B"/>
    <w:rsid w:val="008B15AD"/>
    <w:rsid w:val="008B1EE3"/>
    <w:rsid w:val="008B49F5"/>
    <w:rsid w:val="008B5128"/>
    <w:rsid w:val="008B5405"/>
    <w:rsid w:val="008B62D6"/>
    <w:rsid w:val="008C0227"/>
    <w:rsid w:val="008C0541"/>
    <w:rsid w:val="008C2CFE"/>
    <w:rsid w:val="008C317D"/>
    <w:rsid w:val="008C7595"/>
    <w:rsid w:val="008D1299"/>
    <w:rsid w:val="008D17FE"/>
    <w:rsid w:val="008D290D"/>
    <w:rsid w:val="008D65EB"/>
    <w:rsid w:val="008D6941"/>
    <w:rsid w:val="008E1489"/>
    <w:rsid w:val="008E178C"/>
    <w:rsid w:val="008E1F4F"/>
    <w:rsid w:val="008E2E66"/>
    <w:rsid w:val="008E3A23"/>
    <w:rsid w:val="008E6B33"/>
    <w:rsid w:val="008E742F"/>
    <w:rsid w:val="008E7631"/>
    <w:rsid w:val="008F0022"/>
    <w:rsid w:val="008F4C56"/>
    <w:rsid w:val="008F5745"/>
    <w:rsid w:val="0090477B"/>
    <w:rsid w:val="00905592"/>
    <w:rsid w:val="0090623C"/>
    <w:rsid w:val="00912304"/>
    <w:rsid w:val="00913247"/>
    <w:rsid w:val="00915DD8"/>
    <w:rsid w:val="009163E4"/>
    <w:rsid w:val="00916865"/>
    <w:rsid w:val="009215F7"/>
    <w:rsid w:val="00921B71"/>
    <w:rsid w:val="009224E7"/>
    <w:rsid w:val="00932288"/>
    <w:rsid w:val="00934D09"/>
    <w:rsid w:val="00936359"/>
    <w:rsid w:val="009457A5"/>
    <w:rsid w:val="00946B31"/>
    <w:rsid w:val="009505C6"/>
    <w:rsid w:val="009514D7"/>
    <w:rsid w:val="00954726"/>
    <w:rsid w:val="00954F83"/>
    <w:rsid w:val="00955734"/>
    <w:rsid w:val="00960770"/>
    <w:rsid w:val="0096165E"/>
    <w:rsid w:val="00961B61"/>
    <w:rsid w:val="00962B18"/>
    <w:rsid w:val="00963118"/>
    <w:rsid w:val="00964091"/>
    <w:rsid w:val="00964516"/>
    <w:rsid w:val="009646B9"/>
    <w:rsid w:val="00966BF0"/>
    <w:rsid w:val="009714BD"/>
    <w:rsid w:val="009755CA"/>
    <w:rsid w:val="00975628"/>
    <w:rsid w:val="00975E1B"/>
    <w:rsid w:val="0098640D"/>
    <w:rsid w:val="00990F7F"/>
    <w:rsid w:val="00994589"/>
    <w:rsid w:val="00997919"/>
    <w:rsid w:val="009A194F"/>
    <w:rsid w:val="009A2594"/>
    <w:rsid w:val="009A2A2A"/>
    <w:rsid w:val="009A3342"/>
    <w:rsid w:val="009A3515"/>
    <w:rsid w:val="009A40B8"/>
    <w:rsid w:val="009A53AF"/>
    <w:rsid w:val="009A55AA"/>
    <w:rsid w:val="009A6704"/>
    <w:rsid w:val="009B14B6"/>
    <w:rsid w:val="009B3EC0"/>
    <w:rsid w:val="009B4E5A"/>
    <w:rsid w:val="009B57C0"/>
    <w:rsid w:val="009C068D"/>
    <w:rsid w:val="009C2118"/>
    <w:rsid w:val="009C3B0D"/>
    <w:rsid w:val="009C445C"/>
    <w:rsid w:val="009C760C"/>
    <w:rsid w:val="009D0C2F"/>
    <w:rsid w:val="009D2709"/>
    <w:rsid w:val="009D3B1E"/>
    <w:rsid w:val="009D5CEE"/>
    <w:rsid w:val="009D5F1E"/>
    <w:rsid w:val="009F355F"/>
    <w:rsid w:val="009F7B3C"/>
    <w:rsid w:val="00A04632"/>
    <w:rsid w:val="00A07536"/>
    <w:rsid w:val="00A11CB3"/>
    <w:rsid w:val="00A12350"/>
    <w:rsid w:val="00A1305C"/>
    <w:rsid w:val="00A14AA8"/>
    <w:rsid w:val="00A14BBE"/>
    <w:rsid w:val="00A17CAB"/>
    <w:rsid w:val="00A20A3B"/>
    <w:rsid w:val="00A226DB"/>
    <w:rsid w:val="00A23737"/>
    <w:rsid w:val="00A24052"/>
    <w:rsid w:val="00A24370"/>
    <w:rsid w:val="00A27F2B"/>
    <w:rsid w:val="00A32D86"/>
    <w:rsid w:val="00A337FB"/>
    <w:rsid w:val="00A35F09"/>
    <w:rsid w:val="00A36C95"/>
    <w:rsid w:val="00A40DD2"/>
    <w:rsid w:val="00A42F2D"/>
    <w:rsid w:val="00A44327"/>
    <w:rsid w:val="00A46C84"/>
    <w:rsid w:val="00A5038D"/>
    <w:rsid w:val="00A53B54"/>
    <w:rsid w:val="00A62434"/>
    <w:rsid w:val="00A63DDE"/>
    <w:rsid w:val="00A63F0C"/>
    <w:rsid w:val="00A652F5"/>
    <w:rsid w:val="00A67A62"/>
    <w:rsid w:val="00A70871"/>
    <w:rsid w:val="00A74BE2"/>
    <w:rsid w:val="00A75B65"/>
    <w:rsid w:val="00A7646F"/>
    <w:rsid w:val="00A77A57"/>
    <w:rsid w:val="00A8171B"/>
    <w:rsid w:val="00A8187B"/>
    <w:rsid w:val="00A82D10"/>
    <w:rsid w:val="00A845C3"/>
    <w:rsid w:val="00A856F4"/>
    <w:rsid w:val="00A8594F"/>
    <w:rsid w:val="00A86AC3"/>
    <w:rsid w:val="00A87D1D"/>
    <w:rsid w:val="00A96A39"/>
    <w:rsid w:val="00AA09B6"/>
    <w:rsid w:val="00AA5A88"/>
    <w:rsid w:val="00AA704A"/>
    <w:rsid w:val="00AB1675"/>
    <w:rsid w:val="00AB2EBC"/>
    <w:rsid w:val="00AB301A"/>
    <w:rsid w:val="00AB54BA"/>
    <w:rsid w:val="00AB7470"/>
    <w:rsid w:val="00AC3938"/>
    <w:rsid w:val="00AC4454"/>
    <w:rsid w:val="00AC6888"/>
    <w:rsid w:val="00AD1739"/>
    <w:rsid w:val="00AD215D"/>
    <w:rsid w:val="00AD7EF9"/>
    <w:rsid w:val="00AE023A"/>
    <w:rsid w:val="00AE07C1"/>
    <w:rsid w:val="00AE3586"/>
    <w:rsid w:val="00AF070A"/>
    <w:rsid w:val="00AF0D32"/>
    <w:rsid w:val="00AF135A"/>
    <w:rsid w:val="00AF1559"/>
    <w:rsid w:val="00AF242D"/>
    <w:rsid w:val="00B02A77"/>
    <w:rsid w:val="00B07894"/>
    <w:rsid w:val="00B10F57"/>
    <w:rsid w:val="00B12F09"/>
    <w:rsid w:val="00B162A5"/>
    <w:rsid w:val="00B167CE"/>
    <w:rsid w:val="00B214FB"/>
    <w:rsid w:val="00B229B1"/>
    <w:rsid w:val="00B22A1C"/>
    <w:rsid w:val="00B23714"/>
    <w:rsid w:val="00B248BD"/>
    <w:rsid w:val="00B249E3"/>
    <w:rsid w:val="00B255B0"/>
    <w:rsid w:val="00B32E71"/>
    <w:rsid w:val="00B44A18"/>
    <w:rsid w:val="00B45248"/>
    <w:rsid w:val="00B4618C"/>
    <w:rsid w:val="00B50709"/>
    <w:rsid w:val="00B50B0D"/>
    <w:rsid w:val="00B50D61"/>
    <w:rsid w:val="00B51736"/>
    <w:rsid w:val="00B51F17"/>
    <w:rsid w:val="00B528EA"/>
    <w:rsid w:val="00B53E32"/>
    <w:rsid w:val="00B53EA5"/>
    <w:rsid w:val="00B5753F"/>
    <w:rsid w:val="00B57EE1"/>
    <w:rsid w:val="00B6004D"/>
    <w:rsid w:val="00B60922"/>
    <w:rsid w:val="00B64504"/>
    <w:rsid w:val="00B65BA1"/>
    <w:rsid w:val="00B65D31"/>
    <w:rsid w:val="00B677D3"/>
    <w:rsid w:val="00B67B05"/>
    <w:rsid w:val="00B71015"/>
    <w:rsid w:val="00B72DED"/>
    <w:rsid w:val="00B72F5E"/>
    <w:rsid w:val="00B76436"/>
    <w:rsid w:val="00B76440"/>
    <w:rsid w:val="00B767BA"/>
    <w:rsid w:val="00B800C0"/>
    <w:rsid w:val="00B86FFD"/>
    <w:rsid w:val="00B93331"/>
    <w:rsid w:val="00B94CB8"/>
    <w:rsid w:val="00B95095"/>
    <w:rsid w:val="00B95F0B"/>
    <w:rsid w:val="00B96390"/>
    <w:rsid w:val="00B96EE4"/>
    <w:rsid w:val="00BA0036"/>
    <w:rsid w:val="00BA3DA0"/>
    <w:rsid w:val="00BA4915"/>
    <w:rsid w:val="00BA5B86"/>
    <w:rsid w:val="00BA6DF2"/>
    <w:rsid w:val="00BA754A"/>
    <w:rsid w:val="00BB2267"/>
    <w:rsid w:val="00BB4D34"/>
    <w:rsid w:val="00BC0FB5"/>
    <w:rsid w:val="00BC2D50"/>
    <w:rsid w:val="00BC3623"/>
    <w:rsid w:val="00BC75B2"/>
    <w:rsid w:val="00BD6B60"/>
    <w:rsid w:val="00BE479B"/>
    <w:rsid w:val="00BE5BF4"/>
    <w:rsid w:val="00BE7424"/>
    <w:rsid w:val="00BF2F0C"/>
    <w:rsid w:val="00BF4662"/>
    <w:rsid w:val="00BF51D7"/>
    <w:rsid w:val="00BF600B"/>
    <w:rsid w:val="00BF7FA4"/>
    <w:rsid w:val="00C03D12"/>
    <w:rsid w:val="00C051AB"/>
    <w:rsid w:val="00C05532"/>
    <w:rsid w:val="00C10E64"/>
    <w:rsid w:val="00C111DC"/>
    <w:rsid w:val="00C1368D"/>
    <w:rsid w:val="00C1472F"/>
    <w:rsid w:val="00C14A85"/>
    <w:rsid w:val="00C156F9"/>
    <w:rsid w:val="00C164E4"/>
    <w:rsid w:val="00C20FD9"/>
    <w:rsid w:val="00C2343D"/>
    <w:rsid w:val="00C23755"/>
    <w:rsid w:val="00C26D8E"/>
    <w:rsid w:val="00C27D38"/>
    <w:rsid w:val="00C318AB"/>
    <w:rsid w:val="00C31963"/>
    <w:rsid w:val="00C35605"/>
    <w:rsid w:val="00C4198D"/>
    <w:rsid w:val="00C43230"/>
    <w:rsid w:val="00C44361"/>
    <w:rsid w:val="00C4620E"/>
    <w:rsid w:val="00C472B0"/>
    <w:rsid w:val="00C51079"/>
    <w:rsid w:val="00C55B97"/>
    <w:rsid w:val="00C55C93"/>
    <w:rsid w:val="00C605E3"/>
    <w:rsid w:val="00C60735"/>
    <w:rsid w:val="00C6368D"/>
    <w:rsid w:val="00C63E82"/>
    <w:rsid w:val="00C65004"/>
    <w:rsid w:val="00C66716"/>
    <w:rsid w:val="00C67A44"/>
    <w:rsid w:val="00C67A8B"/>
    <w:rsid w:val="00C70730"/>
    <w:rsid w:val="00C717EF"/>
    <w:rsid w:val="00C73CE0"/>
    <w:rsid w:val="00C748CD"/>
    <w:rsid w:val="00C7491E"/>
    <w:rsid w:val="00C75C2D"/>
    <w:rsid w:val="00C75E4E"/>
    <w:rsid w:val="00C771A4"/>
    <w:rsid w:val="00C806EE"/>
    <w:rsid w:val="00C81EC8"/>
    <w:rsid w:val="00C820B5"/>
    <w:rsid w:val="00C82A62"/>
    <w:rsid w:val="00C84C42"/>
    <w:rsid w:val="00C84EAF"/>
    <w:rsid w:val="00C8566A"/>
    <w:rsid w:val="00C87113"/>
    <w:rsid w:val="00C878A9"/>
    <w:rsid w:val="00C91017"/>
    <w:rsid w:val="00C9362E"/>
    <w:rsid w:val="00C978E4"/>
    <w:rsid w:val="00C97A99"/>
    <w:rsid w:val="00CA1D24"/>
    <w:rsid w:val="00CA5F45"/>
    <w:rsid w:val="00CA6110"/>
    <w:rsid w:val="00CA7FDF"/>
    <w:rsid w:val="00CB3D30"/>
    <w:rsid w:val="00CB5305"/>
    <w:rsid w:val="00CB5F0B"/>
    <w:rsid w:val="00CB7BF0"/>
    <w:rsid w:val="00CC0FD1"/>
    <w:rsid w:val="00CC26CF"/>
    <w:rsid w:val="00CC49B6"/>
    <w:rsid w:val="00CC58E2"/>
    <w:rsid w:val="00CC713B"/>
    <w:rsid w:val="00CD2DD4"/>
    <w:rsid w:val="00CD5C79"/>
    <w:rsid w:val="00CD60E5"/>
    <w:rsid w:val="00CD7AB1"/>
    <w:rsid w:val="00CE1BCE"/>
    <w:rsid w:val="00CE354F"/>
    <w:rsid w:val="00CE4B86"/>
    <w:rsid w:val="00CF0AE4"/>
    <w:rsid w:val="00CF0DD6"/>
    <w:rsid w:val="00CF1766"/>
    <w:rsid w:val="00CF2A02"/>
    <w:rsid w:val="00CF7676"/>
    <w:rsid w:val="00D00383"/>
    <w:rsid w:val="00D0146C"/>
    <w:rsid w:val="00D01547"/>
    <w:rsid w:val="00D05343"/>
    <w:rsid w:val="00D05529"/>
    <w:rsid w:val="00D07727"/>
    <w:rsid w:val="00D07BD0"/>
    <w:rsid w:val="00D07E8C"/>
    <w:rsid w:val="00D07EDF"/>
    <w:rsid w:val="00D122E9"/>
    <w:rsid w:val="00D12463"/>
    <w:rsid w:val="00D1289B"/>
    <w:rsid w:val="00D1420A"/>
    <w:rsid w:val="00D15279"/>
    <w:rsid w:val="00D16751"/>
    <w:rsid w:val="00D16C3E"/>
    <w:rsid w:val="00D21F7E"/>
    <w:rsid w:val="00D2420F"/>
    <w:rsid w:val="00D26F54"/>
    <w:rsid w:val="00D27279"/>
    <w:rsid w:val="00D341E6"/>
    <w:rsid w:val="00D34330"/>
    <w:rsid w:val="00D36504"/>
    <w:rsid w:val="00D440C3"/>
    <w:rsid w:val="00D4462E"/>
    <w:rsid w:val="00D447A1"/>
    <w:rsid w:val="00D451B0"/>
    <w:rsid w:val="00D45544"/>
    <w:rsid w:val="00D45949"/>
    <w:rsid w:val="00D52888"/>
    <w:rsid w:val="00D54C82"/>
    <w:rsid w:val="00D54EDB"/>
    <w:rsid w:val="00D55648"/>
    <w:rsid w:val="00D61226"/>
    <w:rsid w:val="00D67D9F"/>
    <w:rsid w:val="00D71533"/>
    <w:rsid w:val="00D71C5D"/>
    <w:rsid w:val="00D7434F"/>
    <w:rsid w:val="00D756F1"/>
    <w:rsid w:val="00D75A3C"/>
    <w:rsid w:val="00D75D33"/>
    <w:rsid w:val="00D83CD2"/>
    <w:rsid w:val="00D8439C"/>
    <w:rsid w:val="00D93009"/>
    <w:rsid w:val="00D9495A"/>
    <w:rsid w:val="00D9572B"/>
    <w:rsid w:val="00D975BE"/>
    <w:rsid w:val="00DA3AC6"/>
    <w:rsid w:val="00DA7A85"/>
    <w:rsid w:val="00DB10FF"/>
    <w:rsid w:val="00DB3146"/>
    <w:rsid w:val="00DB394C"/>
    <w:rsid w:val="00DB6409"/>
    <w:rsid w:val="00DB6AF1"/>
    <w:rsid w:val="00DB7976"/>
    <w:rsid w:val="00DC1F84"/>
    <w:rsid w:val="00DC220F"/>
    <w:rsid w:val="00DC5388"/>
    <w:rsid w:val="00DC6F2D"/>
    <w:rsid w:val="00DD0EF3"/>
    <w:rsid w:val="00DD3ACE"/>
    <w:rsid w:val="00DD6705"/>
    <w:rsid w:val="00DD6BB3"/>
    <w:rsid w:val="00DD6C70"/>
    <w:rsid w:val="00DD73DA"/>
    <w:rsid w:val="00DD7DE0"/>
    <w:rsid w:val="00DE06A3"/>
    <w:rsid w:val="00DE0784"/>
    <w:rsid w:val="00DE2B7F"/>
    <w:rsid w:val="00DE33A8"/>
    <w:rsid w:val="00DE3BFE"/>
    <w:rsid w:val="00DE66F4"/>
    <w:rsid w:val="00DE6F84"/>
    <w:rsid w:val="00DE7463"/>
    <w:rsid w:val="00DF0C00"/>
    <w:rsid w:val="00DF38C8"/>
    <w:rsid w:val="00DF42A9"/>
    <w:rsid w:val="00DF5CD0"/>
    <w:rsid w:val="00DF62BB"/>
    <w:rsid w:val="00DF7B58"/>
    <w:rsid w:val="00E00A57"/>
    <w:rsid w:val="00E01FFB"/>
    <w:rsid w:val="00E02141"/>
    <w:rsid w:val="00E1492C"/>
    <w:rsid w:val="00E20691"/>
    <w:rsid w:val="00E206B5"/>
    <w:rsid w:val="00E26135"/>
    <w:rsid w:val="00E26B9F"/>
    <w:rsid w:val="00E27315"/>
    <w:rsid w:val="00E30D3E"/>
    <w:rsid w:val="00E324E1"/>
    <w:rsid w:val="00E35E73"/>
    <w:rsid w:val="00E371F9"/>
    <w:rsid w:val="00E37306"/>
    <w:rsid w:val="00E42D87"/>
    <w:rsid w:val="00E45E7F"/>
    <w:rsid w:val="00E50BC3"/>
    <w:rsid w:val="00E517EA"/>
    <w:rsid w:val="00E52806"/>
    <w:rsid w:val="00E5590A"/>
    <w:rsid w:val="00E55DCA"/>
    <w:rsid w:val="00E57323"/>
    <w:rsid w:val="00E57559"/>
    <w:rsid w:val="00E646F5"/>
    <w:rsid w:val="00E660E5"/>
    <w:rsid w:val="00E66A00"/>
    <w:rsid w:val="00E7133D"/>
    <w:rsid w:val="00E72809"/>
    <w:rsid w:val="00E7663B"/>
    <w:rsid w:val="00E81DBE"/>
    <w:rsid w:val="00E8491C"/>
    <w:rsid w:val="00E87BD1"/>
    <w:rsid w:val="00E90FB7"/>
    <w:rsid w:val="00E96386"/>
    <w:rsid w:val="00E967B8"/>
    <w:rsid w:val="00E96D77"/>
    <w:rsid w:val="00EA1CCD"/>
    <w:rsid w:val="00EA1D65"/>
    <w:rsid w:val="00EA312B"/>
    <w:rsid w:val="00EA4B8D"/>
    <w:rsid w:val="00EA6EE0"/>
    <w:rsid w:val="00EB0ABA"/>
    <w:rsid w:val="00EB1E05"/>
    <w:rsid w:val="00EB21E2"/>
    <w:rsid w:val="00EB25A5"/>
    <w:rsid w:val="00EB772D"/>
    <w:rsid w:val="00EC57AF"/>
    <w:rsid w:val="00EC5C20"/>
    <w:rsid w:val="00EC5D99"/>
    <w:rsid w:val="00EC6922"/>
    <w:rsid w:val="00ED0EE6"/>
    <w:rsid w:val="00ED17FA"/>
    <w:rsid w:val="00ED287A"/>
    <w:rsid w:val="00ED5B03"/>
    <w:rsid w:val="00EE055F"/>
    <w:rsid w:val="00EE0B8F"/>
    <w:rsid w:val="00EE15E1"/>
    <w:rsid w:val="00EE34B2"/>
    <w:rsid w:val="00EE6E7C"/>
    <w:rsid w:val="00EF0711"/>
    <w:rsid w:val="00EF1F6B"/>
    <w:rsid w:val="00EF4D99"/>
    <w:rsid w:val="00EF4F82"/>
    <w:rsid w:val="00F00488"/>
    <w:rsid w:val="00F02B13"/>
    <w:rsid w:val="00F10399"/>
    <w:rsid w:val="00F120E2"/>
    <w:rsid w:val="00F124C6"/>
    <w:rsid w:val="00F153B2"/>
    <w:rsid w:val="00F15749"/>
    <w:rsid w:val="00F16F77"/>
    <w:rsid w:val="00F17FA7"/>
    <w:rsid w:val="00F21060"/>
    <w:rsid w:val="00F213DD"/>
    <w:rsid w:val="00F24300"/>
    <w:rsid w:val="00F243AB"/>
    <w:rsid w:val="00F25630"/>
    <w:rsid w:val="00F27040"/>
    <w:rsid w:val="00F274B7"/>
    <w:rsid w:val="00F30C55"/>
    <w:rsid w:val="00F34E8C"/>
    <w:rsid w:val="00F36E10"/>
    <w:rsid w:val="00F37591"/>
    <w:rsid w:val="00F404FB"/>
    <w:rsid w:val="00F41D3A"/>
    <w:rsid w:val="00F469E7"/>
    <w:rsid w:val="00F4730C"/>
    <w:rsid w:val="00F51BBD"/>
    <w:rsid w:val="00F5203D"/>
    <w:rsid w:val="00F52CD9"/>
    <w:rsid w:val="00F56405"/>
    <w:rsid w:val="00F606DE"/>
    <w:rsid w:val="00F622CB"/>
    <w:rsid w:val="00F62743"/>
    <w:rsid w:val="00F650B6"/>
    <w:rsid w:val="00F65774"/>
    <w:rsid w:val="00F6684C"/>
    <w:rsid w:val="00F66F1A"/>
    <w:rsid w:val="00F74BCF"/>
    <w:rsid w:val="00F75D7A"/>
    <w:rsid w:val="00F76BF2"/>
    <w:rsid w:val="00F809DA"/>
    <w:rsid w:val="00F80F8A"/>
    <w:rsid w:val="00F81937"/>
    <w:rsid w:val="00F836D9"/>
    <w:rsid w:val="00F86013"/>
    <w:rsid w:val="00F90A3E"/>
    <w:rsid w:val="00F91777"/>
    <w:rsid w:val="00F9300E"/>
    <w:rsid w:val="00F95EF9"/>
    <w:rsid w:val="00F97FAF"/>
    <w:rsid w:val="00FA1B1C"/>
    <w:rsid w:val="00FA391A"/>
    <w:rsid w:val="00FA59E0"/>
    <w:rsid w:val="00FA62E0"/>
    <w:rsid w:val="00FA7B72"/>
    <w:rsid w:val="00FB55FB"/>
    <w:rsid w:val="00FB5ABD"/>
    <w:rsid w:val="00FB5EAB"/>
    <w:rsid w:val="00FB5FE7"/>
    <w:rsid w:val="00FB7DD1"/>
    <w:rsid w:val="00FC62ED"/>
    <w:rsid w:val="00FD2B1C"/>
    <w:rsid w:val="00FD5668"/>
    <w:rsid w:val="00FD775E"/>
    <w:rsid w:val="00FE3E68"/>
    <w:rsid w:val="00FE4018"/>
    <w:rsid w:val="00FE4A67"/>
    <w:rsid w:val="00FE7944"/>
    <w:rsid w:val="00FE7BA0"/>
    <w:rsid w:val="00FF3531"/>
    <w:rsid w:val="00FF36D9"/>
    <w:rsid w:val="00FF4F70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  <o:colormenu v:ext="edit" fillcolor="none [274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F2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B24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249E3"/>
  </w:style>
  <w:style w:type="paragraph" w:styleId="a7">
    <w:name w:val="footer"/>
    <w:basedOn w:val="a"/>
    <w:link w:val="a8"/>
    <w:uiPriority w:val="99"/>
    <w:semiHidden/>
    <w:unhideWhenUsed/>
    <w:rsid w:val="00B249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24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2414;&#12385;&#12394;&#12363;&#20116;&#25152;&#24029;&#21407;\Documents\&#12414;&#12385;&#12394;&#12363;&#20116;&#25152;&#24029;&#21407;\&#31435;&#20318;&#27494;&#22810;&#26719;&#25975;&#24109;\2016&#24180;\&#30003;&#36796;&#26360;\&#30003;&#36796;&#26360;&#65288;mail&#29992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3DE41-58ED-473B-9F15-2F5B0C67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申込書（mail用）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まちなか五所川原</dc:creator>
  <cp:lastModifiedBy>まちなか五所川原</cp:lastModifiedBy>
  <cp:revision>2</cp:revision>
  <dcterms:created xsi:type="dcterms:W3CDTF">2019-02-06T05:23:00Z</dcterms:created>
  <dcterms:modified xsi:type="dcterms:W3CDTF">2019-02-06T05:23:00Z</dcterms:modified>
</cp:coreProperties>
</file>